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EDD" w:rsidRPr="00DD1EEC" w:rsidRDefault="00701320" w:rsidP="00AE3EF0">
      <w:pPr>
        <w:pStyle w:val="BATitle"/>
        <w:spacing w:before="0" w:after="0"/>
      </w:pPr>
      <w:r>
        <w:t>Isolation and Quantification of Capsaicin from Hot Sauce</w:t>
      </w:r>
    </w:p>
    <w:p w:rsidR="00A66EDD" w:rsidRPr="00DD1EEC" w:rsidRDefault="00925359" w:rsidP="00AE3EF0">
      <w:pPr>
        <w:pStyle w:val="BBAuthorName"/>
        <w:spacing w:after="0"/>
      </w:pPr>
      <w:r>
        <w:t>Emily Boggs</w:t>
      </w:r>
    </w:p>
    <w:p w:rsidR="00A66EDD" w:rsidRDefault="00A66EDD" w:rsidP="00AE3EF0">
      <w:pPr>
        <w:pStyle w:val="BGKeywords"/>
        <w:spacing w:after="0"/>
      </w:pPr>
    </w:p>
    <w:p w:rsidR="00B67D0C" w:rsidRPr="00B67D0C" w:rsidRDefault="00B67D0C" w:rsidP="00AE3EF0">
      <w:pPr>
        <w:pStyle w:val="BHBriefs"/>
        <w:spacing w:before="0" w:after="0"/>
        <w:sectPr w:rsidR="00B67D0C" w:rsidRPr="00B67D0C" w:rsidSect="00513318">
          <w:footerReference w:type="even" r:id="rId8"/>
          <w:footerReference w:type="default" r:id="rId9"/>
          <w:footerReference w:type="first" r:id="rId10"/>
          <w:type w:val="continuous"/>
          <w:pgSz w:w="12240" w:h="15840" w:code="1"/>
          <w:pgMar w:top="720" w:right="1094" w:bottom="950" w:left="1094" w:header="720" w:footer="720" w:gutter="0"/>
          <w:cols w:space="720"/>
          <w:titlePg/>
        </w:sectPr>
      </w:pPr>
    </w:p>
    <w:p w:rsidR="00552A07" w:rsidRDefault="00552A07" w:rsidP="00AE3EF0">
      <w:pPr>
        <w:pStyle w:val="BDAbstract"/>
        <w:spacing w:before="0" w:after="0"/>
      </w:pPr>
      <w:r w:rsidRPr="006532A9">
        <w:rPr>
          <w:rStyle w:val="BDAbstractTitleChar"/>
        </w:rPr>
        <w:lastRenderedPageBreak/>
        <w:t>ABSTRACT</w:t>
      </w:r>
      <w:r w:rsidR="006532A9" w:rsidRPr="006532A9">
        <w:rPr>
          <w:rStyle w:val="BDAbstractTitleChar"/>
        </w:rPr>
        <w:t>:</w:t>
      </w:r>
      <w:r w:rsidR="00EE6DD3">
        <w:t xml:space="preserve"> Different hot sauces have different quantities of capsaicin.  Since capsaicin interacts with sensory ne</w:t>
      </w:r>
      <w:r w:rsidR="00EE6DD3">
        <w:t>u</w:t>
      </w:r>
      <w:r w:rsidR="00EE6DD3">
        <w:t>rons to cause the sensation of “hotness,” milder sauces should have less capsaicin content than hotter ones.  The determ</w:t>
      </w:r>
      <w:r w:rsidR="00EE6DD3">
        <w:t>i</w:t>
      </w:r>
      <w:r w:rsidR="00EE6DD3">
        <w:t>nation of capsaicin levels in three hot sauces</w:t>
      </w:r>
      <w:r w:rsidR="003724A7">
        <w:t xml:space="preserve"> with varying degrees of “hotness”</w:t>
      </w:r>
      <w:r w:rsidR="00EE6DD3">
        <w:t xml:space="preserve"> was carried out by removing and purif</w:t>
      </w:r>
      <w:r w:rsidR="00EE6DD3">
        <w:t>y</w:t>
      </w:r>
      <w:r w:rsidR="00EE6DD3">
        <w:t xml:space="preserve">ing the </w:t>
      </w:r>
      <w:r w:rsidR="003724A7">
        <w:t>capsaicin from samples of each</w:t>
      </w:r>
      <w:r w:rsidRPr="00BE533F">
        <w:t>.</w:t>
      </w:r>
      <w:r w:rsidR="003724A7">
        <w:t xml:space="preserve">  The co</w:t>
      </w:r>
      <w:r w:rsidR="003724A7">
        <w:t>n</w:t>
      </w:r>
      <w:r w:rsidR="003724A7">
        <w:t>centration of capsaicin was determined comparing the a</w:t>
      </w:r>
      <w:r w:rsidR="003724A7">
        <w:t>b</w:t>
      </w:r>
      <w:r w:rsidR="003724A7">
        <w:t>sorbance levels between the samples and a sol</w:t>
      </w:r>
      <w:r w:rsidR="003724A7">
        <w:t>u</w:t>
      </w:r>
      <w:r w:rsidR="003724A7">
        <w:t>tion of pure capsaicin.</w:t>
      </w:r>
    </w:p>
    <w:p w:rsidR="002B0588" w:rsidRDefault="002B0588" w:rsidP="002B0588">
      <w:pPr>
        <w:pStyle w:val="TAMainText"/>
      </w:pPr>
    </w:p>
    <w:p w:rsidR="002B0588" w:rsidRPr="002B0588" w:rsidRDefault="002B0588" w:rsidP="002B0588">
      <w:pPr>
        <w:pStyle w:val="TAMainText"/>
      </w:pPr>
    </w:p>
    <w:p w:rsidR="00A04547" w:rsidRDefault="00934AB9" w:rsidP="00AE3EF0">
      <w:pPr>
        <w:pStyle w:val="TAMainText"/>
        <w:keepNext/>
        <w:spacing w:after="0"/>
        <w:ind w:firstLine="0"/>
      </w:pPr>
      <w:r>
        <w:object w:dxaOrig="7872" w:dyaOrig="2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1pt;height:61.5pt" o:ole="">
            <v:imagedata r:id="rId11" o:title=""/>
          </v:shape>
          <o:OLEObject Type="Embed" ProgID="ChemDraw.Document.6.0" ShapeID="_x0000_i1025" DrawAspect="Content" ObjectID="_1409604243" r:id="rId12"/>
        </w:object>
      </w:r>
    </w:p>
    <w:p w:rsidR="00A66EDD" w:rsidRDefault="00A04547" w:rsidP="00AE3EF0">
      <w:pPr>
        <w:pStyle w:val="Caption"/>
        <w:spacing w:after="0"/>
        <w:rPr>
          <w:rFonts w:ascii="Arno Pro" w:hAnsi="Arno Pro"/>
          <w:b w:val="0"/>
          <w:bCs w:val="0"/>
          <w:color w:val="auto"/>
          <w:kern w:val="20"/>
          <w:szCs w:val="20"/>
        </w:rPr>
      </w:pPr>
      <w:proofErr w:type="gramStart"/>
      <w:r w:rsidRPr="00A04547">
        <w:rPr>
          <w:rFonts w:ascii="Arno Pro" w:hAnsi="Arno Pro"/>
          <w:b w:val="0"/>
          <w:bCs w:val="0"/>
          <w:color w:val="auto"/>
          <w:kern w:val="20"/>
          <w:szCs w:val="20"/>
        </w:rPr>
        <w:t xml:space="preserve">Figure </w:t>
      </w:r>
      <w:proofErr w:type="gramEnd"/>
      <w:r w:rsidRPr="00A04547">
        <w:rPr>
          <w:rFonts w:ascii="Arno Pro" w:hAnsi="Arno Pro"/>
          <w:b w:val="0"/>
          <w:bCs w:val="0"/>
          <w:color w:val="auto"/>
          <w:kern w:val="20"/>
          <w:szCs w:val="20"/>
        </w:rPr>
        <w:fldChar w:fldCharType="begin"/>
      </w:r>
      <w:r w:rsidRPr="00A04547">
        <w:rPr>
          <w:rFonts w:ascii="Arno Pro" w:hAnsi="Arno Pro"/>
          <w:b w:val="0"/>
          <w:bCs w:val="0"/>
          <w:color w:val="auto"/>
          <w:kern w:val="20"/>
          <w:szCs w:val="20"/>
        </w:rPr>
        <w:instrText xml:space="preserve"> SEQ Figure \* ARABIC </w:instrText>
      </w:r>
      <w:r w:rsidRPr="00A04547">
        <w:rPr>
          <w:rFonts w:ascii="Arno Pro" w:hAnsi="Arno Pro"/>
          <w:b w:val="0"/>
          <w:bCs w:val="0"/>
          <w:color w:val="auto"/>
          <w:kern w:val="20"/>
          <w:szCs w:val="20"/>
        </w:rPr>
        <w:fldChar w:fldCharType="separate"/>
      </w:r>
      <w:r w:rsidR="00E74B0D">
        <w:rPr>
          <w:rFonts w:ascii="Arno Pro" w:hAnsi="Arno Pro"/>
          <w:b w:val="0"/>
          <w:bCs w:val="0"/>
          <w:noProof/>
          <w:color w:val="auto"/>
          <w:kern w:val="20"/>
          <w:szCs w:val="20"/>
        </w:rPr>
        <w:t>1</w:t>
      </w:r>
      <w:r w:rsidRPr="00A04547">
        <w:rPr>
          <w:rFonts w:ascii="Arno Pro" w:hAnsi="Arno Pro"/>
          <w:b w:val="0"/>
          <w:bCs w:val="0"/>
          <w:color w:val="auto"/>
          <w:kern w:val="20"/>
          <w:szCs w:val="20"/>
        </w:rPr>
        <w:fldChar w:fldCharType="end"/>
      </w:r>
      <w:proofErr w:type="gramStart"/>
      <w:r w:rsidRPr="00A04547">
        <w:rPr>
          <w:rFonts w:ascii="Arno Pro" w:hAnsi="Arno Pro"/>
          <w:b w:val="0"/>
          <w:bCs w:val="0"/>
          <w:color w:val="auto"/>
          <w:kern w:val="20"/>
          <w:szCs w:val="20"/>
        </w:rPr>
        <w:t>.</w:t>
      </w:r>
      <w:proofErr w:type="gramEnd"/>
      <w:r w:rsidRPr="00A04547">
        <w:rPr>
          <w:rFonts w:ascii="Arno Pro" w:hAnsi="Arno Pro"/>
          <w:b w:val="0"/>
          <w:bCs w:val="0"/>
          <w:color w:val="auto"/>
          <w:kern w:val="20"/>
          <w:szCs w:val="20"/>
        </w:rPr>
        <w:t xml:space="preserve"> </w:t>
      </w:r>
      <w:proofErr w:type="gramStart"/>
      <w:r w:rsidRPr="00A04547">
        <w:rPr>
          <w:rFonts w:ascii="Arno Pro" w:hAnsi="Arno Pro"/>
          <w:b w:val="0"/>
          <w:bCs w:val="0"/>
          <w:color w:val="auto"/>
          <w:kern w:val="20"/>
          <w:szCs w:val="20"/>
        </w:rPr>
        <w:t>The molecular structure of capsaicin</w:t>
      </w:r>
      <w:r>
        <w:rPr>
          <w:rFonts w:ascii="Arno Pro" w:hAnsi="Arno Pro"/>
          <w:b w:val="0"/>
          <w:bCs w:val="0"/>
          <w:color w:val="auto"/>
          <w:kern w:val="20"/>
          <w:szCs w:val="20"/>
        </w:rPr>
        <w:t>.</w:t>
      </w:r>
      <w:proofErr w:type="gramEnd"/>
    </w:p>
    <w:p w:rsidR="00AE3EF0" w:rsidRPr="00AE3EF0" w:rsidRDefault="00AE3EF0" w:rsidP="00AE3EF0"/>
    <w:p w:rsidR="003E765C" w:rsidRPr="003E765C" w:rsidRDefault="003E765C" w:rsidP="00AE3EF0">
      <w:pPr>
        <w:pStyle w:val="VAFigureCaption"/>
        <w:keepNext/>
        <w:framePr w:dropCap="drop" w:lines="3" w:wrap="around" w:vAnchor="text" w:hAnchor="text"/>
        <w:spacing w:before="0" w:after="0" w:line="659" w:lineRule="exact"/>
        <w:textAlignment w:val="baseline"/>
        <w:rPr>
          <w:position w:val="-7"/>
          <w:sz w:val="80"/>
        </w:rPr>
      </w:pPr>
      <w:r w:rsidRPr="003E765C">
        <w:rPr>
          <w:position w:val="-7"/>
          <w:sz w:val="80"/>
        </w:rPr>
        <w:t>C</w:t>
      </w:r>
    </w:p>
    <w:p w:rsidR="00225942" w:rsidRDefault="00A04547" w:rsidP="00AE3EF0">
      <w:pPr>
        <w:pStyle w:val="VAFigureCaption"/>
        <w:spacing w:before="0" w:after="0"/>
      </w:pPr>
      <w:r>
        <w:t xml:space="preserve">apsaicin is a naturally </w:t>
      </w:r>
      <w:r w:rsidR="00430EC4">
        <w:t xml:space="preserve">occurring molecule found in the fruit of plants of the </w:t>
      </w:r>
      <w:r w:rsidR="00430EC4">
        <w:rPr>
          <w:i/>
        </w:rPr>
        <w:t>Capsicum</w:t>
      </w:r>
      <w:r w:rsidR="00430EC4">
        <w:t xml:space="preserve"> genus – in other words, most hot peppers.  It is also present in much smaller quantities in cinnamon, oregano, and cilantro.  Ca</w:t>
      </w:r>
      <w:r w:rsidR="00430EC4">
        <w:t>p</w:t>
      </w:r>
      <w:r w:rsidR="00430EC4">
        <w:t>saicin is what causes the sensation of “hotness” in these foods</w:t>
      </w:r>
      <w:r w:rsidR="00B24502">
        <w:t xml:space="preserve">. </w:t>
      </w:r>
      <w:r w:rsidR="00430EC4">
        <w:t xml:space="preserve"> </w:t>
      </w:r>
      <w:r w:rsidR="00B24502">
        <w:t>T</w:t>
      </w:r>
      <w:r w:rsidR="00430EC4">
        <w:t>he molecule binds to</w:t>
      </w:r>
      <w:r w:rsidR="00512F9E">
        <w:t xml:space="preserve"> lipoprotein</w:t>
      </w:r>
      <w:r w:rsidR="00AE3EF0">
        <w:t xml:space="preserve"> nocireceptors</w:t>
      </w:r>
      <w:r w:rsidR="00512F9E">
        <w:t xml:space="preserve"> on the surface of epithelial cells</w:t>
      </w:r>
      <w:r w:rsidR="00FA3B80">
        <w:t xml:space="preserve">, specifically the </w:t>
      </w:r>
      <w:r w:rsidR="00FA3B80" w:rsidRPr="00FA3B80">
        <w:t>transient r</w:t>
      </w:r>
      <w:r w:rsidR="00FA3B80" w:rsidRPr="00FA3B80">
        <w:t>e</w:t>
      </w:r>
      <w:r w:rsidR="00FA3B80" w:rsidRPr="00FA3B80">
        <w:t xml:space="preserve">ceptor potential </w:t>
      </w:r>
      <w:proofErr w:type="spellStart"/>
      <w:r w:rsidR="00FA3B80" w:rsidRPr="00FA3B80">
        <w:t>vanilloid</w:t>
      </w:r>
      <w:proofErr w:type="spellEnd"/>
      <w:r w:rsidR="00FA3B80" w:rsidRPr="00FA3B80">
        <w:t xml:space="preserve"> receptor (TRPV1</w:t>
      </w:r>
      <w:r w:rsidR="00FA3B80">
        <w:t>)</w:t>
      </w:r>
      <w:r w:rsidR="00512F9E">
        <w:t>.</w:t>
      </w:r>
      <w:r w:rsidR="00373479" w:rsidRPr="00373479">
        <w:t xml:space="preserve"> </w:t>
      </w:r>
      <w:r w:rsidR="00373479">
        <w:t xml:space="preserve"> The sensation triggered by ca</w:t>
      </w:r>
      <w:r w:rsidR="00373479">
        <w:t>p</w:t>
      </w:r>
      <w:r w:rsidR="00373479">
        <w:t>saicin is</w:t>
      </w:r>
      <w:r w:rsidR="00512F9E">
        <w:t xml:space="preserve"> </w:t>
      </w:r>
      <w:r w:rsidR="00373479">
        <w:t>an intense, long-lasting burning, similar to an actual burn caused by heat.</w:t>
      </w:r>
      <w:r w:rsidR="00512F9E">
        <w:t xml:space="preserve"> </w:t>
      </w:r>
      <w:r w:rsidR="00373479">
        <w:t xml:space="preserve"> </w:t>
      </w:r>
      <w:r w:rsidR="00512F9E">
        <w:t>It evolved as a means to prevent mammals (who have these receptors) from eating these fruits while allowing birds (who do</w:t>
      </w:r>
      <w:r w:rsidR="006B02DC">
        <w:t xml:space="preserve"> </w:t>
      </w:r>
      <w:r w:rsidR="00512F9E">
        <w:t>n</w:t>
      </w:r>
      <w:r w:rsidR="006B02DC">
        <w:t>o</w:t>
      </w:r>
      <w:r w:rsidR="00512F9E">
        <w:t>t have these receptors) to ingest the seeds.</w:t>
      </w:r>
      <w:r w:rsidR="002F7FAA">
        <w:t xml:space="preserve">  The likely re</w:t>
      </w:r>
      <w:r w:rsidR="002F7FAA">
        <w:t>a</w:t>
      </w:r>
      <w:r w:rsidR="002F7FAA">
        <w:t xml:space="preserve">son is because the digestive systems of </w:t>
      </w:r>
      <w:r w:rsidR="00FC3984">
        <w:t>birds are more suitable for carrying these seeds.</w:t>
      </w:r>
    </w:p>
    <w:p w:rsidR="00AE3EF0" w:rsidRDefault="00AE3EF0" w:rsidP="00AE3EF0">
      <w:pPr>
        <w:spacing w:after="0"/>
        <w:rPr>
          <w:rFonts w:ascii="Arno Pro" w:hAnsi="Arno Pro"/>
          <w:kern w:val="20"/>
          <w:sz w:val="18"/>
        </w:rPr>
      </w:pPr>
      <w:r>
        <w:tab/>
      </w:r>
      <w:r w:rsidRPr="00AE3EF0">
        <w:rPr>
          <w:rFonts w:ascii="Arno Pro" w:hAnsi="Arno Pro"/>
          <w:kern w:val="20"/>
          <w:sz w:val="18"/>
        </w:rPr>
        <w:t>The key t</w:t>
      </w:r>
      <w:r>
        <w:rPr>
          <w:rFonts w:ascii="Arno Pro" w:hAnsi="Arno Pro"/>
          <w:kern w:val="20"/>
          <w:sz w:val="18"/>
        </w:rPr>
        <w:t>o capsaicin’s ability to bind to these rece</w:t>
      </w:r>
      <w:r>
        <w:rPr>
          <w:rFonts w:ascii="Arno Pro" w:hAnsi="Arno Pro"/>
          <w:kern w:val="20"/>
          <w:sz w:val="18"/>
        </w:rPr>
        <w:t>p</w:t>
      </w:r>
      <w:r w:rsidR="00FA3B80">
        <w:rPr>
          <w:rFonts w:ascii="Arno Pro" w:hAnsi="Arno Pro"/>
          <w:kern w:val="20"/>
          <w:sz w:val="18"/>
        </w:rPr>
        <w:t>tor</w:t>
      </w:r>
      <w:r>
        <w:rPr>
          <w:rFonts w:ascii="Arno Pro" w:hAnsi="Arno Pro"/>
          <w:kern w:val="20"/>
          <w:sz w:val="18"/>
        </w:rPr>
        <w:t>s</w:t>
      </w:r>
      <w:r w:rsidR="00FA3B80">
        <w:rPr>
          <w:rFonts w:ascii="Arno Pro" w:hAnsi="Arno Pro"/>
          <w:kern w:val="20"/>
          <w:sz w:val="18"/>
        </w:rPr>
        <w:t xml:space="preserve"> lies in its long hydrocarbon tail</w:t>
      </w:r>
      <w:r w:rsidR="00E27FD6">
        <w:rPr>
          <w:rFonts w:ascii="Arno Pro" w:hAnsi="Arno Pro"/>
          <w:kern w:val="20"/>
          <w:sz w:val="18"/>
        </w:rPr>
        <w:t xml:space="preserve"> (Figure 1)</w:t>
      </w:r>
      <w:r w:rsidR="00B24502">
        <w:rPr>
          <w:rFonts w:ascii="Arno Pro" w:hAnsi="Arno Pro"/>
          <w:kern w:val="20"/>
          <w:sz w:val="18"/>
        </w:rPr>
        <w:t>, as TRPV1 also co</w:t>
      </w:r>
      <w:r w:rsidR="00B24502">
        <w:rPr>
          <w:rFonts w:ascii="Arno Pro" w:hAnsi="Arno Pro"/>
          <w:kern w:val="20"/>
          <w:sz w:val="18"/>
        </w:rPr>
        <w:t>n</w:t>
      </w:r>
      <w:r w:rsidR="00B24502">
        <w:rPr>
          <w:rFonts w:ascii="Arno Pro" w:hAnsi="Arno Pro"/>
          <w:kern w:val="20"/>
          <w:sz w:val="18"/>
        </w:rPr>
        <w:t xml:space="preserve">tains long strings of hydrocarbons.  </w:t>
      </w:r>
      <w:r w:rsidR="003D57BB">
        <w:rPr>
          <w:rFonts w:ascii="Arno Pro" w:hAnsi="Arno Pro"/>
          <w:kern w:val="20"/>
          <w:sz w:val="18"/>
        </w:rPr>
        <w:t xml:space="preserve">The molecule’s lipid-like structure can </w:t>
      </w:r>
      <w:r w:rsidR="00F50775">
        <w:rPr>
          <w:rFonts w:ascii="Arno Pro" w:hAnsi="Arno Pro"/>
          <w:kern w:val="20"/>
          <w:sz w:val="18"/>
        </w:rPr>
        <w:t>als</w:t>
      </w:r>
      <w:r w:rsidR="003D57BB">
        <w:rPr>
          <w:rFonts w:ascii="Arno Pro" w:hAnsi="Arno Pro"/>
          <w:kern w:val="20"/>
          <w:sz w:val="18"/>
        </w:rPr>
        <w:t>o allow it to permeate past cell me</w:t>
      </w:r>
      <w:r w:rsidR="003D57BB">
        <w:rPr>
          <w:rFonts w:ascii="Arno Pro" w:hAnsi="Arno Pro"/>
          <w:kern w:val="20"/>
          <w:sz w:val="18"/>
        </w:rPr>
        <w:t>m</w:t>
      </w:r>
      <w:r w:rsidR="003D57BB">
        <w:rPr>
          <w:rFonts w:ascii="Arno Pro" w:hAnsi="Arno Pro"/>
          <w:kern w:val="20"/>
          <w:sz w:val="18"/>
        </w:rPr>
        <w:t>branes, ma</w:t>
      </w:r>
      <w:r w:rsidR="003D57BB">
        <w:rPr>
          <w:rFonts w:ascii="Arno Pro" w:hAnsi="Arno Pro"/>
          <w:kern w:val="20"/>
          <w:sz w:val="18"/>
        </w:rPr>
        <w:t>k</w:t>
      </w:r>
      <w:r w:rsidR="003D57BB">
        <w:rPr>
          <w:rFonts w:ascii="Arno Pro" w:hAnsi="Arno Pro"/>
          <w:kern w:val="20"/>
          <w:sz w:val="18"/>
        </w:rPr>
        <w:t xml:space="preserve">ing the sensation long lasting.  </w:t>
      </w:r>
      <w:r w:rsidR="00E04B91">
        <w:rPr>
          <w:rFonts w:ascii="Arno Pro" w:hAnsi="Arno Pro"/>
          <w:kern w:val="20"/>
          <w:sz w:val="18"/>
        </w:rPr>
        <w:t xml:space="preserve">Certain molecules very similar to </w:t>
      </w:r>
      <w:r w:rsidR="005768CA">
        <w:rPr>
          <w:rFonts w:ascii="Arno Pro" w:hAnsi="Arno Pro"/>
          <w:kern w:val="20"/>
          <w:sz w:val="18"/>
        </w:rPr>
        <w:t xml:space="preserve">capsaicin (capsacinoids) differ </w:t>
      </w:r>
      <w:r w:rsidR="00E04B91">
        <w:rPr>
          <w:rFonts w:ascii="Arno Pro" w:hAnsi="Arno Pro"/>
          <w:kern w:val="20"/>
          <w:sz w:val="18"/>
        </w:rPr>
        <w:t>only in the structure of this tail.  These minute differences can be enough for receptors to distinguish between capsacinoids, causing burning sensations in different areas, like in the throat versus the mouth.</w:t>
      </w:r>
      <w:r w:rsidR="003D57BB">
        <w:rPr>
          <w:rFonts w:ascii="Arno Pro" w:hAnsi="Arno Pro"/>
          <w:kern w:val="20"/>
          <w:sz w:val="18"/>
        </w:rPr>
        <w:t xml:space="preserve">  </w:t>
      </w:r>
      <w:r w:rsidR="00066840">
        <w:rPr>
          <w:rFonts w:ascii="Arno Pro" w:hAnsi="Arno Pro"/>
          <w:kern w:val="20"/>
          <w:sz w:val="18"/>
        </w:rPr>
        <w:t>The long tail also affects capsaicin’s solubility in water; the long stretch of hydroca</w:t>
      </w:r>
      <w:r w:rsidR="00066840">
        <w:rPr>
          <w:rFonts w:ascii="Arno Pro" w:hAnsi="Arno Pro"/>
          <w:kern w:val="20"/>
          <w:sz w:val="18"/>
        </w:rPr>
        <w:t>r</w:t>
      </w:r>
      <w:r w:rsidR="00066840">
        <w:rPr>
          <w:rFonts w:ascii="Arno Pro" w:hAnsi="Arno Pro"/>
          <w:kern w:val="20"/>
          <w:sz w:val="18"/>
        </w:rPr>
        <w:t>bons makes it mostly insoluble.</w:t>
      </w:r>
      <w:r w:rsidR="00176D57">
        <w:rPr>
          <w:rFonts w:ascii="Arno Pro" w:hAnsi="Arno Pro"/>
          <w:kern w:val="20"/>
          <w:sz w:val="18"/>
        </w:rPr>
        <w:t xml:space="preserve">  The high molecular weight of capsaicin (compared to other </w:t>
      </w:r>
      <w:proofErr w:type="spellStart"/>
      <w:r w:rsidR="00176D57">
        <w:rPr>
          <w:rFonts w:ascii="Arno Pro" w:hAnsi="Arno Pro"/>
          <w:kern w:val="20"/>
          <w:sz w:val="18"/>
        </w:rPr>
        <w:t>vanilloids</w:t>
      </w:r>
      <w:proofErr w:type="spellEnd"/>
      <w:r w:rsidR="00176D57">
        <w:rPr>
          <w:rFonts w:ascii="Arno Pro" w:hAnsi="Arno Pro"/>
          <w:kern w:val="20"/>
          <w:sz w:val="18"/>
        </w:rPr>
        <w:t xml:space="preserve"> like </w:t>
      </w:r>
      <w:proofErr w:type="spellStart"/>
      <w:r w:rsidR="00176D57">
        <w:rPr>
          <w:rFonts w:ascii="Arno Pro" w:hAnsi="Arno Pro"/>
          <w:kern w:val="20"/>
          <w:sz w:val="18"/>
        </w:rPr>
        <w:t>eugenol</w:t>
      </w:r>
      <w:proofErr w:type="spellEnd"/>
      <w:r w:rsidR="00176D57">
        <w:rPr>
          <w:rFonts w:ascii="Arno Pro" w:hAnsi="Arno Pro"/>
          <w:kern w:val="20"/>
          <w:sz w:val="18"/>
        </w:rPr>
        <w:t xml:space="preserve"> and </w:t>
      </w:r>
      <w:proofErr w:type="spellStart"/>
      <w:r w:rsidR="00176D57">
        <w:rPr>
          <w:rFonts w:ascii="Arno Pro" w:hAnsi="Arno Pro"/>
          <w:kern w:val="20"/>
          <w:sz w:val="18"/>
        </w:rPr>
        <w:t>zingerone</w:t>
      </w:r>
      <w:proofErr w:type="spellEnd"/>
      <w:r w:rsidR="00176D57">
        <w:rPr>
          <w:rFonts w:ascii="Arno Pro" w:hAnsi="Arno Pro"/>
          <w:kern w:val="20"/>
          <w:sz w:val="18"/>
        </w:rPr>
        <w:t>)</w:t>
      </w:r>
      <w:r w:rsidR="000263E4">
        <w:rPr>
          <w:rFonts w:ascii="Arno Pro" w:hAnsi="Arno Pro"/>
          <w:kern w:val="20"/>
          <w:sz w:val="18"/>
        </w:rPr>
        <w:t xml:space="preserve"> makes its volatility very low, as well as the –NHCO- group that promotes strong intermolecular bonding.</w:t>
      </w:r>
      <w:r w:rsidR="004721B5">
        <w:rPr>
          <w:rFonts w:ascii="Arno Pro" w:hAnsi="Arno Pro"/>
          <w:kern w:val="20"/>
          <w:sz w:val="18"/>
        </w:rPr>
        <w:t xml:space="preserve">  It is also odorless, though exists only in particulate form while in the air.  If inhaled, capsaicin can still cause intense irritation of the re</w:t>
      </w:r>
      <w:r w:rsidR="004721B5">
        <w:rPr>
          <w:rFonts w:ascii="Arno Pro" w:hAnsi="Arno Pro"/>
          <w:kern w:val="20"/>
          <w:sz w:val="18"/>
        </w:rPr>
        <w:t>s</w:t>
      </w:r>
      <w:r w:rsidR="004721B5">
        <w:rPr>
          <w:rFonts w:ascii="Arno Pro" w:hAnsi="Arno Pro"/>
          <w:kern w:val="20"/>
          <w:sz w:val="18"/>
        </w:rPr>
        <w:t>piratory tract.</w:t>
      </w:r>
      <w:r w:rsidR="00597354">
        <w:rPr>
          <w:rFonts w:ascii="Arno Pro" w:hAnsi="Arno Pro"/>
          <w:kern w:val="20"/>
          <w:sz w:val="18"/>
        </w:rPr>
        <w:t xml:space="preserve">  However, the reception of capsaicin in the body can cause a release of pain-killing endorphins, gi</w:t>
      </w:r>
      <w:r w:rsidR="00597354">
        <w:rPr>
          <w:rFonts w:ascii="Arno Pro" w:hAnsi="Arno Pro"/>
          <w:kern w:val="20"/>
          <w:sz w:val="18"/>
        </w:rPr>
        <w:t>v</w:t>
      </w:r>
      <w:r w:rsidR="00597354">
        <w:rPr>
          <w:rFonts w:ascii="Arno Pro" w:hAnsi="Arno Pro"/>
          <w:kern w:val="20"/>
          <w:sz w:val="18"/>
        </w:rPr>
        <w:t>ing a pleasant rush.  This is likely why ca</w:t>
      </w:r>
      <w:r w:rsidR="00597354">
        <w:rPr>
          <w:rFonts w:ascii="Arno Pro" w:hAnsi="Arno Pro"/>
          <w:kern w:val="20"/>
          <w:sz w:val="18"/>
        </w:rPr>
        <w:t>p</w:t>
      </w:r>
      <w:r w:rsidR="00597354">
        <w:rPr>
          <w:rFonts w:ascii="Arno Pro" w:hAnsi="Arno Pro"/>
          <w:kern w:val="20"/>
          <w:sz w:val="18"/>
        </w:rPr>
        <w:t>saicin is a widely-used flavoring.</w:t>
      </w:r>
    </w:p>
    <w:p w:rsidR="002758F0" w:rsidRDefault="002758F0" w:rsidP="00AE3EF0">
      <w:pPr>
        <w:spacing w:after="0"/>
        <w:rPr>
          <w:rFonts w:ascii="Arno Pro" w:hAnsi="Arno Pro"/>
          <w:kern w:val="20"/>
          <w:sz w:val="18"/>
        </w:rPr>
      </w:pPr>
      <w:r>
        <w:rPr>
          <w:rFonts w:ascii="Arno Pro" w:hAnsi="Arno Pro"/>
          <w:kern w:val="20"/>
          <w:sz w:val="18"/>
        </w:rPr>
        <w:lastRenderedPageBreak/>
        <w:tab/>
        <w:t>The amount of capsaicin in a given pepper is mea</w:t>
      </w:r>
      <w:r>
        <w:rPr>
          <w:rFonts w:ascii="Arno Pro" w:hAnsi="Arno Pro"/>
          <w:kern w:val="20"/>
          <w:sz w:val="18"/>
        </w:rPr>
        <w:t>s</w:t>
      </w:r>
      <w:r>
        <w:rPr>
          <w:rFonts w:ascii="Arno Pro" w:hAnsi="Arno Pro"/>
          <w:kern w:val="20"/>
          <w:sz w:val="18"/>
        </w:rPr>
        <w:t xml:space="preserve">ured in </w:t>
      </w:r>
      <w:proofErr w:type="spellStart"/>
      <w:r>
        <w:rPr>
          <w:rFonts w:ascii="Arno Pro" w:hAnsi="Arno Pro"/>
          <w:kern w:val="20"/>
          <w:sz w:val="18"/>
        </w:rPr>
        <w:t>Scoville</w:t>
      </w:r>
      <w:proofErr w:type="spellEnd"/>
      <w:r>
        <w:rPr>
          <w:rFonts w:ascii="Arno Pro" w:hAnsi="Arno Pro"/>
          <w:kern w:val="20"/>
          <w:sz w:val="18"/>
        </w:rPr>
        <w:t xml:space="preserve"> Heat Units (SHU; Figure 2).</w:t>
      </w:r>
      <w:r w:rsidR="0014179D">
        <w:rPr>
          <w:rFonts w:ascii="Arno Pro" w:hAnsi="Arno Pro"/>
          <w:kern w:val="20"/>
          <w:sz w:val="18"/>
        </w:rPr>
        <w:t xml:space="preserve">  Hot sauces can be e</w:t>
      </w:r>
      <w:r w:rsidR="0014179D">
        <w:rPr>
          <w:rFonts w:ascii="Arno Pro" w:hAnsi="Arno Pro"/>
          <w:kern w:val="20"/>
          <w:sz w:val="18"/>
        </w:rPr>
        <w:t>x</w:t>
      </w:r>
      <w:r w:rsidR="0014179D">
        <w:rPr>
          <w:rFonts w:ascii="Arno Pro" w:hAnsi="Arno Pro"/>
          <w:kern w:val="20"/>
          <w:sz w:val="18"/>
        </w:rPr>
        <w:t>pected to exhibit the same relative SHU as the pepper they are made from, i.e., a sauce made from jalape</w:t>
      </w:r>
      <w:r w:rsidR="0014179D">
        <w:rPr>
          <w:rFonts w:ascii="Constantia" w:hAnsi="Constantia"/>
          <w:kern w:val="20"/>
          <w:sz w:val="18"/>
        </w:rPr>
        <w:t>ñ</w:t>
      </w:r>
      <w:r w:rsidR="0014179D">
        <w:rPr>
          <w:rFonts w:ascii="Arno Pro" w:hAnsi="Arno Pro"/>
          <w:kern w:val="20"/>
          <w:sz w:val="18"/>
        </w:rPr>
        <w:t xml:space="preserve">os will be hotter than one made from </w:t>
      </w:r>
      <w:proofErr w:type="spellStart"/>
      <w:r w:rsidR="0014179D">
        <w:rPr>
          <w:rFonts w:ascii="Arno Pro" w:hAnsi="Arno Pro"/>
          <w:kern w:val="20"/>
          <w:sz w:val="18"/>
        </w:rPr>
        <w:t>poblano</w:t>
      </w:r>
      <w:proofErr w:type="spellEnd"/>
      <w:r w:rsidR="0014179D">
        <w:rPr>
          <w:rFonts w:ascii="Arno Pro" w:hAnsi="Arno Pro"/>
          <w:kern w:val="20"/>
          <w:sz w:val="18"/>
        </w:rPr>
        <w:t>.</w:t>
      </w:r>
    </w:p>
    <w:p w:rsidR="005419C0" w:rsidRDefault="005419C0" w:rsidP="00AE3EF0">
      <w:pPr>
        <w:spacing w:after="0"/>
        <w:rPr>
          <w:rFonts w:ascii="Arno Pro" w:hAnsi="Arno Pro"/>
          <w:kern w:val="20"/>
          <w:sz w:val="18"/>
        </w:rPr>
      </w:pPr>
    </w:p>
    <w:p w:rsidR="005419C0" w:rsidRDefault="005419C0" w:rsidP="00AE3EF0">
      <w:pPr>
        <w:spacing w:after="0"/>
        <w:rPr>
          <w:rFonts w:ascii="Arno Pro" w:hAnsi="Arno Pro"/>
          <w:kern w:val="20"/>
          <w:sz w:val="18"/>
        </w:rPr>
      </w:pPr>
    </w:p>
    <w:p w:rsidR="005419C0" w:rsidRDefault="005419C0" w:rsidP="005419C0">
      <w:pPr>
        <w:keepNext/>
        <w:spacing w:after="0"/>
      </w:pPr>
      <w:r>
        <w:rPr>
          <w:noProof/>
        </w:rPr>
        <w:drawing>
          <wp:inline distT="0" distB="0" distL="0" distR="0" wp14:anchorId="5EE0BBE5" wp14:editId="6E9528DD">
            <wp:extent cx="2867025" cy="4010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3129" t="1822" r="2679" b="2278"/>
                    <a:stretch/>
                  </pic:blipFill>
                  <pic:spPr bwMode="auto">
                    <a:xfrm>
                      <a:off x="0" y="0"/>
                      <a:ext cx="2867979" cy="4011359"/>
                    </a:xfrm>
                    <a:prstGeom prst="rect">
                      <a:avLst/>
                    </a:prstGeom>
                    <a:ln>
                      <a:noFill/>
                    </a:ln>
                    <a:extLst>
                      <a:ext uri="{53640926-AAD7-44D8-BBD7-CCE9431645EC}">
                        <a14:shadowObscured xmlns:a14="http://schemas.microsoft.com/office/drawing/2010/main"/>
                      </a:ext>
                    </a:extLst>
                  </pic:spPr>
                </pic:pic>
              </a:graphicData>
            </a:graphic>
          </wp:inline>
        </w:drawing>
      </w:r>
    </w:p>
    <w:p w:rsidR="005419C0" w:rsidRDefault="005419C0" w:rsidP="004A5086">
      <w:pPr>
        <w:pStyle w:val="VAFigureCaption"/>
      </w:pPr>
      <w:proofErr w:type="gramStart"/>
      <w:r>
        <w:t xml:space="preserve">Figure </w:t>
      </w:r>
      <w:proofErr w:type="gramEnd"/>
      <w:r>
        <w:fldChar w:fldCharType="begin"/>
      </w:r>
      <w:r>
        <w:instrText xml:space="preserve"> SEQ Figure \* ARABIC </w:instrText>
      </w:r>
      <w:r>
        <w:fldChar w:fldCharType="separate"/>
      </w:r>
      <w:r w:rsidR="00E74B0D">
        <w:rPr>
          <w:noProof/>
        </w:rPr>
        <w:t>2</w:t>
      </w:r>
      <w:r>
        <w:fldChar w:fldCharType="end"/>
      </w:r>
      <w:proofErr w:type="gramStart"/>
      <w:r w:rsidRPr="003C0854">
        <w:t>.</w:t>
      </w:r>
      <w:proofErr w:type="gramEnd"/>
      <w:r w:rsidRPr="003C0854">
        <w:t xml:space="preserve"> </w:t>
      </w:r>
      <w:proofErr w:type="gramStart"/>
      <w:r w:rsidRPr="003C0854">
        <w:t xml:space="preserve">The measurement of </w:t>
      </w:r>
      <w:proofErr w:type="spellStart"/>
      <w:r w:rsidRPr="003C0854">
        <w:t>Scoville</w:t>
      </w:r>
      <w:proofErr w:type="spellEnd"/>
      <w:r w:rsidRPr="003C0854">
        <w:t xml:space="preserve"> Heat Units in diffe</w:t>
      </w:r>
      <w:r w:rsidRPr="003C0854">
        <w:t>r</w:t>
      </w:r>
      <w:r w:rsidRPr="003C0854">
        <w:t>ent types of peppers.</w:t>
      </w:r>
      <w:proofErr w:type="gramEnd"/>
    </w:p>
    <w:p w:rsidR="005419C0" w:rsidRDefault="00FC3B9F" w:rsidP="00AE3EF0">
      <w:pPr>
        <w:spacing w:after="0"/>
        <w:rPr>
          <w:rFonts w:ascii="Arno Pro" w:hAnsi="Arno Pro"/>
          <w:kern w:val="20"/>
          <w:sz w:val="18"/>
        </w:rPr>
      </w:pPr>
      <w:r>
        <w:rPr>
          <w:rFonts w:ascii="Arno Pro" w:hAnsi="Arno Pro"/>
          <w:kern w:val="20"/>
          <w:sz w:val="18"/>
        </w:rPr>
        <w:tab/>
      </w:r>
    </w:p>
    <w:p w:rsidR="00AF6FF3" w:rsidRDefault="00FC3B9F" w:rsidP="005419C0">
      <w:pPr>
        <w:spacing w:after="0"/>
        <w:ind w:firstLine="720"/>
        <w:rPr>
          <w:rFonts w:ascii="Arno Pro" w:hAnsi="Arno Pro"/>
          <w:kern w:val="20"/>
          <w:sz w:val="18"/>
        </w:rPr>
      </w:pPr>
      <w:r>
        <w:rPr>
          <w:rFonts w:ascii="Arno Pro" w:hAnsi="Arno Pro"/>
          <w:kern w:val="20"/>
          <w:sz w:val="18"/>
        </w:rPr>
        <w:t>The procedure began with a blind taste test of the three hot sauces from which capsaicin would be isolated.</w:t>
      </w:r>
      <w:r w:rsidR="007E75AD">
        <w:rPr>
          <w:rFonts w:ascii="Arno Pro" w:hAnsi="Arno Pro"/>
          <w:kern w:val="20"/>
          <w:sz w:val="18"/>
        </w:rPr>
        <w:t xml:space="preserve">  Afterward, the samples were revealed as Tabasco ® brand: Original, Green Pepper, and Habanero.</w:t>
      </w:r>
      <w:r>
        <w:rPr>
          <w:rFonts w:ascii="Arno Pro" w:hAnsi="Arno Pro"/>
          <w:kern w:val="20"/>
          <w:sz w:val="18"/>
        </w:rPr>
        <w:t xml:space="preserve">  The purpose</w:t>
      </w:r>
      <w:r w:rsidR="007E75AD">
        <w:rPr>
          <w:rFonts w:ascii="Arno Pro" w:hAnsi="Arno Pro"/>
          <w:kern w:val="20"/>
          <w:sz w:val="18"/>
        </w:rPr>
        <w:t xml:space="preserve"> of the test</w:t>
      </w:r>
      <w:r>
        <w:rPr>
          <w:rFonts w:ascii="Arno Pro" w:hAnsi="Arno Pro"/>
          <w:kern w:val="20"/>
          <w:sz w:val="18"/>
        </w:rPr>
        <w:t xml:space="preserve"> was to infer the order of capsaicin content in the hot sauces by taste alone.  The hypothesis formed </w:t>
      </w:r>
      <w:r w:rsidR="007E75AD">
        <w:rPr>
          <w:rFonts w:ascii="Arno Pro" w:hAnsi="Arno Pro"/>
          <w:kern w:val="20"/>
          <w:sz w:val="18"/>
        </w:rPr>
        <w:t>placed sauce number two (Habanero) as hottest and sauce number 1 (Green Pepper) as the mildest.</w:t>
      </w:r>
    </w:p>
    <w:p w:rsidR="00FC3B9F" w:rsidRDefault="00AF6FF3" w:rsidP="00AE3EF0">
      <w:pPr>
        <w:spacing w:after="0"/>
        <w:rPr>
          <w:rFonts w:ascii="Arno Pro" w:hAnsi="Arno Pro"/>
          <w:kern w:val="20"/>
          <w:sz w:val="18"/>
        </w:rPr>
      </w:pPr>
      <w:r>
        <w:rPr>
          <w:rFonts w:ascii="Arno Pro" w:hAnsi="Arno Pro"/>
          <w:kern w:val="20"/>
          <w:sz w:val="18"/>
        </w:rPr>
        <w:tab/>
        <w:t>After the taste test, 3 mL of each sauce was poured into pre-weighed Erlenmeyer flasks.  Diethyl ether was ad</w:t>
      </w:r>
      <w:r>
        <w:rPr>
          <w:rFonts w:ascii="Arno Pro" w:hAnsi="Arno Pro"/>
          <w:kern w:val="20"/>
          <w:sz w:val="18"/>
        </w:rPr>
        <w:t>d</w:t>
      </w:r>
      <w:r>
        <w:rPr>
          <w:rFonts w:ascii="Arno Pro" w:hAnsi="Arno Pro"/>
          <w:kern w:val="20"/>
          <w:sz w:val="18"/>
        </w:rPr>
        <w:t>ed, and the resulting solutions were stirred for</w:t>
      </w:r>
      <w:r w:rsidR="00FC3B9F">
        <w:rPr>
          <w:rFonts w:ascii="Arno Pro" w:hAnsi="Arno Pro"/>
          <w:kern w:val="20"/>
          <w:sz w:val="18"/>
        </w:rPr>
        <w:t xml:space="preserve"> </w:t>
      </w:r>
      <w:r>
        <w:rPr>
          <w:rFonts w:ascii="Arno Pro" w:hAnsi="Arno Pro"/>
          <w:kern w:val="20"/>
          <w:sz w:val="18"/>
        </w:rPr>
        <w:t>15 minutes.  During that time, two layers formed in each the flask; the bottom layer co</w:t>
      </w:r>
      <w:r>
        <w:rPr>
          <w:rFonts w:ascii="Arno Pro" w:hAnsi="Arno Pro"/>
          <w:kern w:val="20"/>
          <w:sz w:val="18"/>
        </w:rPr>
        <w:t>n</w:t>
      </w:r>
      <w:r>
        <w:rPr>
          <w:rFonts w:ascii="Arno Pro" w:hAnsi="Arno Pro"/>
          <w:kern w:val="20"/>
          <w:sz w:val="18"/>
        </w:rPr>
        <w:t>sisted of the bulk material from the hot sauce, while the top layer contained capsaicin di</w:t>
      </w:r>
      <w:r>
        <w:rPr>
          <w:rFonts w:ascii="Arno Pro" w:hAnsi="Arno Pro"/>
          <w:kern w:val="20"/>
          <w:sz w:val="18"/>
        </w:rPr>
        <w:t>s</w:t>
      </w:r>
      <w:r>
        <w:rPr>
          <w:rFonts w:ascii="Arno Pro" w:hAnsi="Arno Pro"/>
          <w:kern w:val="20"/>
          <w:sz w:val="18"/>
        </w:rPr>
        <w:t>solved in diethyl ether.</w:t>
      </w:r>
    </w:p>
    <w:p w:rsidR="004E187E" w:rsidRDefault="004E187E" w:rsidP="00AE3EF0">
      <w:pPr>
        <w:spacing w:after="0"/>
        <w:rPr>
          <w:rFonts w:ascii="Arno Pro" w:hAnsi="Arno Pro"/>
          <w:kern w:val="20"/>
          <w:sz w:val="18"/>
        </w:rPr>
      </w:pPr>
      <w:r>
        <w:rPr>
          <w:rFonts w:ascii="Arno Pro" w:hAnsi="Arno Pro"/>
          <w:kern w:val="20"/>
          <w:sz w:val="18"/>
        </w:rPr>
        <w:lastRenderedPageBreak/>
        <w:tab/>
        <w:t>This upper layer was then carefully removed and gravity filtered into a clean flask.  A small amount of add</w:t>
      </w:r>
      <w:r>
        <w:rPr>
          <w:rFonts w:ascii="Arno Pro" w:hAnsi="Arno Pro"/>
          <w:kern w:val="20"/>
          <w:sz w:val="18"/>
        </w:rPr>
        <w:t>i</w:t>
      </w:r>
      <w:r>
        <w:rPr>
          <w:rFonts w:ascii="Arno Pro" w:hAnsi="Arno Pro"/>
          <w:kern w:val="20"/>
          <w:sz w:val="18"/>
        </w:rPr>
        <w:t>tional diet</w:t>
      </w:r>
      <w:r>
        <w:rPr>
          <w:rFonts w:ascii="Arno Pro" w:hAnsi="Arno Pro"/>
          <w:kern w:val="20"/>
          <w:sz w:val="18"/>
        </w:rPr>
        <w:t>h</w:t>
      </w:r>
      <w:r>
        <w:rPr>
          <w:rFonts w:ascii="Arno Pro" w:hAnsi="Arno Pro"/>
          <w:kern w:val="20"/>
          <w:sz w:val="18"/>
        </w:rPr>
        <w:t xml:space="preserve">yl ether was introduced into the bulk material and spun for one minute.  The </w:t>
      </w:r>
      <w:r w:rsidR="003F6E1B">
        <w:rPr>
          <w:rFonts w:ascii="Arno Pro" w:hAnsi="Arno Pro"/>
          <w:kern w:val="20"/>
          <w:sz w:val="18"/>
        </w:rPr>
        <w:t xml:space="preserve">top layer was again filtered.  This process was repeated once more </w:t>
      </w:r>
      <w:r>
        <w:rPr>
          <w:rFonts w:ascii="Arno Pro" w:hAnsi="Arno Pro"/>
          <w:kern w:val="20"/>
          <w:sz w:val="18"/>
        </w:rPr>
        <w:t xml:space="preserve">to ensure that all the capsaicin in the sample was extracted.  </w:t>
      </w:r>
      <w:r w:rsidR="00EE5AF0">
        <w:rPr>
          <w:rFonts w:ascii="Arno Pro" w:hAnsi="Arno Pro"/>
          <w:kern w:val="20"/>
          <w:sz w:val="18"/>
        </w:rPr>
        <w:t>The flasks of capsa</w:t>
      </w:r>
      <w:r w:rsidR="00EE5AF0">
        <w:rPr>
          <w:rFonts w:ascii="Arno Pro" w:hAnsi="Arno Pro"/>
          <w:kern w:val="20"/>
          <w:sz w:val="18"/>
        </w:rPr>
        <w:t>i</w:t>
      </w:r>
      <w:r w:rsidR="00EE5AF0">
        <w:rPr>
          <w:rFonts w:ascii="Arno Pro" w:hAnsi="Arno Pro"/>
          <w:kern w:val="20"/>
          <w:sz w:val="18"/>
        </w:rPr>
        <w:t>cin solution were then left in a fume hood uncovered for a week, allowing for the complete evaporation of the diethyl ether.</w:t>
      </w:r>
    </w:p>
    <w:p w:rsidR="009841BF" w:rsidRDefault="009841BF" w:rsidP="00AE3EF0">
      <w:pPr>
        <w:spacing w:after="0"/>
        <w:rPr>
          <w:rFonts w:ascii="Arno Pro" w:hAnsi="Arno Pro"/>
          <w:kern w:val="20"/>
          <w:sz w:val="18"/>
        </w:rPr>
      </w:pPr>
      <w:r>
        <w:rPr>
          <w:rFonts w:ascii="Arno Pro" w:hAnsi="Arno Pro"/>
          <w:kern w:val="20"/>
          <w:sz w:val="18"/>
        </w:rPr>
        <w:tab/>
        <w:t>In the next lab session, the flasks were weighed again, allowing for the determination of the weight of the dry capsaicin.</w:t>
      </w:r>
      <w:r w:rsidR="00925359">
        <w:rPr>
          <w:rFonts w:ascii="Arno Pro" w:hAnsi="Arno Pro"/>
          <w:kern w:val="20"/>
          <w:sz w:val="18"/>
        </w:rPr>
        <w:t xml:space="preserve">  The next step would be to prepare</w:t>
      </w:r>
      <w:r w:rsidR="002B0588">
        <w:rPr>
          <w:rFonts w:ascii="Arno Pro" w:hAnsi="Arno Pro"/>
          <w:kern w:val="20"/>
          <w:sz w:val="18"/>
        </w:rPr>
        <w:t xml:space="preserve"> a set of capsa</w:t>
      </w:r>
      <w:r w:rsidR="002B0588">
        <w:rPr>
          <w:rFonts w:ascii="Arno Pro" w:hAnsi="Arno Pro"/>
          <w:kern w:val="20"/>
          <w:sz w:val="18"/>
        </w:rPr>
        <w:t>i</w:t>
      </w:r>
      <w:r w:rsidR="002B0588">
        <w:rPr>
          <w:rFonts w:ascii="Arno Pro" w:hAnsi="Arno Pro"/>
          <w:kern w:val="20"/>
          <w:sz w:val="18"/>
        </w:rPr>
        <w:t>cin dilutions in methanol for spectro</w:t>
      </w:r>
      <w:r w:rsidR="007D28B9">
        <w:rPr>
          <w:rFonts w:ascii="Arno Pro" w:hAnsi="Arno Pro"/>
          <w:kern w:val="20"/>
          <w:sz w:val="18"/>
        </w:rPr>
        <w:t>photometry.  The sol</w:t>
      </w:r>
      <w:r w:rsidR="007D28B9">
        <w:rPr>
          <w:rFonts w:ascii="Arno Pro" w:hAnsi="Arno Pro"/>
          <w:kern w:val="20"/>
          <w:sz w:val="18"/>
        </w:rPr>
        <w:t>u</w:t>
      </w:r>
      <w:r w:rsidR="007D28B9">
        <w:rPr>
          <w:rFonts w:ascii="Arno Pro" w:hAnsi="Arno Pro"/>
          <w:kern w:val="20"/>
          <w:sz w:val="18"/>
        </w:rPr>
        <w:t>tions on the micr</w:t>
      </w:r>
      <w:r w:rsidR="007D28B9">
        <w:rPr>
          <w:rFonts w:ascii="Arno Pro" w:hAnsi="Arno Pro"/>
          <w:kern w:val="20"/>
          <w:sz w:val="18"/>
        </w:rPr>
        <w:t>o</w:t>
      </w:r>
      <w:r w:rsidR="007D28B9">
        <w:rPr>
          <w:rFonts w:ascii="Arno Pro" w:hAnsi="Arno Pro"/>
          <w:kern w:val="20"/>
          <w:sz w:val="18"/>
        </w:rPr>
        <w:t>liter plate included two pure, two 1/10, and two 1/100 dilutions for each hot sauce.  To create a standard absorbance curve, dilutions of a stock capsa</w:t>
      </w:r>
      <w:r w:rsidR="007D28B9">
        <w:rPr>
          <w:rFonts w:ascii="Arno Pro" w:hAnsi="Arno Pro"/>
          <w:kern w:val="20"/>
          <w:sz w:val="18"/>
        </w:rPr>
        <w:t>i</w:t>
      </w:r>
      <w:r w:rsidR="007D28B9">
        <w:rPr>
          <w:rFonts w:ascii="Arno Pro" w:hAnsi="Arno Pro"/>
          <w:kern w:val="20"/>
          <w:sz w:val="18"/>
        </w:rPr>
        <w:t>cin/methanol solution of 1 mg/mL were also created.</w:t>
      </w:r>
      <w:r w:rsidR="005768CA">
        <w:rPr>
          <w:rFonts w:ascii="Arno Pro" w:hAnsi="Arno Pro"/>
          <w:kern w:val="20"/>
          <w:sz w:val="18"/>
        </w:rPr>
        <w:t xml:space="preserve">  Using the Beer-Lambert law, the capsaicin conce</w:t>
      </w:r>
      <w:r w:rsidR="005768CA">
        <w:rPr>
          <w:rFonts w:ascii="Arno Pro" w:hAnsi="Arno Pro"/>
          <w:kern w:val="20"/>
          <w:sz w:val="18"/>
        </w:rPr>
        <w:t>n</w:t>
      </w:r>
      <w:r w:rsidR="005768CA">
        <w:rPr>
          <w:rFonts w:ascii="Arno Pro" w:hAnsi="Arno Pro"/>
          <w:kern w:val="20"/>
          <w:sz w:val="18"/>
        </w:rPr>
        <w:t>trations in each sample could be ascertained.</w:t>
      </w:r>
    </w:p>
    <w:p w:rsidR="00FC3F89" w:rsidRDefault="00FC3F89" w:rsidP="00AE3EF0">
      <w:pPr>
        <w:spacing w:after="0"/>
        <w:rPr>
          <w:rFonts w:ascii="Arno Pro" w:hAnsi="Arno Pro"/>
          <w:kern w:val="20"/>
          <w:sz w:val="18"/>
        </w:rPr>
      </w:pPr>
      <w:r>
        <w:rPr>
          <w:rFonts w:ascii="Arno Pro" w:hAnsi="Arno Pro"/>
          <w:kern w:val="20"/>
          <w:sz w:val="18"/>
        </w:rPr>
        <w:tab/>
        <w:t>Based on the taste test, it was hypothesized that the Habanero sauce would contain the most capsaicin and the Green Pepper sauce the least.    This hypothesis was partly validated.  The capsaicin dry weights for each sauce were as follows:</w:t>
      </w:r>
    </w:p>
    <w:p w:rsidR="00FC3F89" w:rsidRDefault="00FC3F89" w:rsidP="002F7302">
      <w:pPr>
        <w:spacing w:after="0"/>
        <w:ind w:left="720" w:firstLine="720"/>
        <w:jc w:val="left"/>
        <w:rPr>
          <w:rFonts w:ascii="Arno Pro" w:hAnsi="Arno Pro"/>
          <w:kern w:val="20"/>
          <w:sz w:val="18"/>
        </w:rPr>
      </w:pPr>
      <w:r>
        <w:rPr>
          <w:rFonts w:ascii="Arno Pro" w:hAnsi="Arno Pro"/>
          <w:kern w:val="20"/>
          <w:sz w:val="18"/>
        </w:rPr>
        <w:t>Habanero:  0.0065 g</w:t>
      </w:r>
    </w:p>
    <w:p w:rsidR="00FC3F89" w:rsidRDefault="00FC3F89" w:rsidP="002F7302">
      <w:pPr>
        <w:spacing w:after="0"/>
        <w:ind w:left="1440"/>
        <w:jc w:val="left"/>
        <w:rPr>
          <w:rFonts w:ascii="Arno Pro" w:hAnsi="Arno Pro"/>
          <w:kern w:val="20"/>
          <w:sz w:val="18"/>
        </w:rPr>
      </w:pPr>
      <w:r>
        <w:rPr>
          <w:rFonts w:ascii="Arno Pro" w:hAnsi="Arno Pro"/>
          <w:kern w:val="20"/>
          <w:sz w:val="18"/>
        </w:rPr>
        <w:t>Original:  0.0234 g</w:t>
      </w:r>
    </w:p>
    <w:p w:rsidR="00FC3F89" w:rsidRDefault="00FC3F89" w:rsidP="002F7302">
      <w:pPr>
        <w:spacing w:after="0"/>
        <w:ind w:left="720" w:firstLine="720"/>
        <w:jc w:val="left"/>
        <w:rPr>
          <w:rFonts w:ascii="Arno Pro" w:hAnsi="Arno Pro"/>
          <w:kern w:val="20"/>
          <w:sz w:val="18"/>
        </w:rPr>
      </w:pPr>
      <w:r>
        <w:rPr>
          <w:rFonts w:ascii="Arno Pro" w:hAnsi="Arno Pro"/>
          <w:kern w:val="20"/>
          <w:sz w:val="18"/>
        </w:rPr>
        <w:t>Green:  0.0008 g</w:t>
      </w:r>
    </w:p>
    <w:p w:rsidR="00E174FF" w:rsidRDefault="00E174FF" w:rsidP="00E174FF">
      <w:pPr>
        <w:spacing w:after="0"/>
        <w:rPr>
          <w:rFonts w:ascii="Arno Pro" w:hAnsi="Arno Pro"/>
          <w:kern w:val="20"/>
          <w:sz w:val="18"/>
        </w:rPr>
      </w:pPr>
      <w:r>
        <w:rPr>
          <w:rFonts w:ascii="Arno Pro" w:hAnsi="Arno Pro"/>
          <w:kern w:val="20"/>
          <w:sz w:val="18"/>
        </w:rPr>
        <w:tab/>
        <w:t>Clearly, the Green Pepper sauce contained the least amount of capsaicin.  However, the Haban</w:t>
      </w:r>
      <w:r>
        <w:rPr>
          <w:rFonts w:ascii="Arno Pro" w:hAnsi="Arno Pro"/>
          <w:kern w:val="20"/>
          <w:sz w:val="18"/>
        </w:rPr>
        <w:t>e</w:t>
      </w:r>
      <w:r>
        <w:rPr>
          <w:rFonts w:ascii="Arno Pro" w:hAnsi="Arno Pro"/>
          <w:kern w:val="20"/>
          <w:sz w:val="18"/>
        </w:rPr>
        <w:t>ro sauce, which was perceived as the hottest, had significantly less capsaicin than the Original Pepper.  Given these values, it is possible to give a theoretical estimate of what the capsaicin concentr</w:t>
      </w:r>
      <w:r>
        <w:rPr>
          <w:rFonts w:ascii="Arno Pro" w:hAnsi="Arno Pro"/>
          <w:kern w:val="20"/>
          <w:sz w:val="18"/>
        </w:rPr>
        <w:t>a</w:t>
      </w:r>
      <w:r>
        <w:rPr>
          <w:rFonts w:ascii="Arno Pro" w:hAnsi="Arno Pro"/>
          <w:kern w:val="20"/>
          <w:sz w:val="18"/>
        </w:rPr>
        <w:t>tions might be, gi</w:t>
      </w:r>
      <w:r>
        <w:rPr>
          <w:rFonts w:ascii="Arno Pro" w:hAnsi="Arno Pro"/>
          <w:kern w:val="20"/>
          <w:sz w:val="18"/>
        </w:rPr>
        <w:t>v</w:t>
      </w:r>
      <w:r>
        <w:rPr>
          <w:rFonts w:ascii="Arno Pro" w:hAnsi="Arno Pro"/>
          <w:kern w:val="20"/>
          <w:sz w:val="18"/>
        </w:rPr>
        <w:t>en that the capsaicin in the flasks w</w:t>
      </w:r>
      <w:r w:rsidR="00840AA0">
        <w:rPr>
          <w:rFonts w:ascii="Arno Pro" w:hAnsi="Arno Pro"/>
          <w:kern w:val="20"/>
          <w:sz w:val="18"/>
        </w:rPr>
        <w:t>ere each</w:t>
      </w:r>
      <w:r>
        <w:rPr>
          <w:rFonts w:ascii="Arno Pro" w:hAnsi="Arno Pro"/>
          <w:kern w:val="20"/>
          <w:sz w:val="18"/>
        </w:rPr>
        <w:t xml:space="preserve"> derived from 3 mL of sauce:</w:t>
      </w:r>
    </w:p>
    <w:p w:rsidR="00E174FF" w:rsidRDefault="00E174FF" w:rsidP="002F7302">
      <w:pPr>
        <w:spacing w:after="0"/>
        <w:ind w:left="720" w:firstLine="720"/>
        <w:rPr>
          <w:rFonts w:ascii="Arno Pro" w:hAnsi="Arno Pro"/>
          <w:kern w:val="20"/>
          <w:sz w:val="18"/>
        </w:rPr>
      </w:pPr>
      <w:r>
        <w:rPr>
          <w:rFonts w:ascii="Arno Pro" w:hAnsi="Arno Pro"/>
          <w:kern w:val="20"/>
          <w:sz w:val="18"/>
        </w:rPr>
        <w:lastRenderedPageBreak/>
        <w:t>Habanero: 2.17 mg/mL</w:t>
      </w:r>
    </w:p>
    <w:p w:rsidR="00E174FF" w:rsidRDefault="00E174FF" w:rsidP="002F7302">
      <w:pPr>
        <w:spacing w:after="0"/>
        <w:ind w:left="720" w:firstLine="720"/>
        <w:rPr>
          <w:rFonts w:ascii="Arno Pro" w:hAnsi="Arno Pro"/>
          <w:kern w:val="20"/>
          <w:sz w:val="18"/>
        </w:rPr>
      </w:pPr>
      <w:r>
        <w:rPr>
          <w:rFonts w:ascii="Arno Pro" w:hAnsi="Arno Pro"/>
          <w:kern w:val="20"/>
          <w:sz w:val="18"/>
        </w:rPr>
        <w:t>Original: 7.80 mg/mL</w:t>
      </w:r>
    </w:p>
    <w:p w:rsidR="00E174FF" w:rsidRDefault="00E174FF" w:rsidP="002F7302">
      <w:pPr>
        <w:spacing w:after="0"/>
        <w:ind w:left="720" w:firstLine="720"/>
        <w:rPr>
          <w:rFonts w:ascii="Arno Pro" w:hAnsi="Arno Pro"/>
          <w:kern w:val="20"/>
          <w:sz w:val="18"/>
        </w:rPr>
      </w:pPr>
      <w:r>
        <w:rPr>
          <w:rFonts w:ascii="Arno Pro" w:hAnsi="Arno Pro"/>
          <w:kern w:val="20"/>
          <w:sz w:val="18"/>
        </w:rPr>
        <w:t>Green: 0.200 mg/mL</w:t>
      </w:r>
    </w:p>
    <w:p w:rsidR="008C1F8D" w:rsidRDefault="00BC18E8" w:rsidP="00BC18E8">
      <w:pPr>
        <w:spacing w:after="0"/>
        <w:rPr>
          <w:rFonts w:ascii="Arno Pro" w:hAnsi="Arno Pro"/>
          <w:kern w:val="20"/>
          <w:sz w:val="18"/>
        </w:rPr>
      </w:pPr>
      <w:r>
        <w:rPr>
          <w:rFonts w:ascii="Arno Pro" w:hAnsi="Arno Pro"/>
          <w:kern w:val="20"/>
          <w:sz w:val="18"/>
        </w:rPr>
        <w:t>According to these figures, the capsaicin content in the Ori</w:t>
      </w:r>
      <w:r>
        <w:rPr>
          <w:rFonts w:ascii="Arno Pro" w:hAnsi="Arno Pro"/>
          <w:kern w:val="20"/>
          <w:sz w:val="18"/>
        </w:rPr>
        <w:t>g</w:t>
      </w:r>
      <w:r>
        <w:rPr>
          <w:rFonts w:ascii="Arno Pro" w:hAnsi="Arno Pro"/>
          <w:kern w:val="20"/>
          <w:sz w:val="18"/>
        </w:rPr>
        <w:t>inal Pepper sauce is over three times greater than the amount found in the Habanero sauce.  The validity of this statement was not consistently upheld by the data from the spectrophotometer, however.</w:t>
      </w:r>
      <w:r w:rsidR="006D3A48" w:rsidRPr="006D3A48">
        <w:rPr>
          <w:rFonts w:ascii="Arno Pro" w:hAnsi="Arno Pro"/>
          <w:kern w:val="20"/>
          <w:sz w:val="18"/>
        </w:rPr>
        <w:t xml:space="preserve"> </w:t>
      </w:r>
      <w:r w:rsidR="00942F77">
        <w:rPr>
          <w:rFonts w:ascii="Arno Pro" w:hAnsi="Arno Pro"/>
          <w:kern w:val="20"/>
          <w:sz w:val="18"/>
        </w:rPr>
        <w:t xml:space="preserve"> The estimated concentrations could also be inaccurate because not all capsaicin in the sample was purified</w:t>
      </w:r>
      <w:r w:rsidR="006D3A48">
        <w:rPr>
          <w:rFonts w:ascii="Arno Pro" w:hAnsi="Arno Pro"/>
          <w:noProof/>
          <w:kern w:val="20"/>
          <w:sz w:val="18"/>
        </w:rPr>
        <mc:AlternateContent>
          <mc:Choice Requires="wpg">
            <w:drawing>
              <wp:anchor distT="0" distB="0" distL="114300" distR="114300" simplePos="0" relativeHeight="251661312" behindDoc="1" locked="0" layoutInCell="1" allowOverlap="1" wp14:anchorId="1ACFC22F" wp14:editId="2F595194">
                <wp:simplePos x="520700" y="5592445"/>
                <wp:positionH relativeFrom="margin">
                  <wp:align>center</wp:align>
                </wp:positionH>
                <wp:positionV relativeFrom="margin">
                  <wp:align>bottom</wp:align>
                </wp:positionV>
                <wp:extent cx="6858000" cy="3699510"/>
                <wp:effectExtent l="0" t="0" r="0" b="0"/>
                <wp:wrapSquare wrapText="bothSides"/>
                <wp:docPr id="6" name="Group 6"/>
                <wp:cNvGraphicFramePr/>
                <a:graphic xmlns:a="http://schemas.openxmlformats.org/drawingml/2006/main">
                  <a:graphicData uri="http://schemas.microsoft.com/office/word/2010/wordprocessingGroup">
                    <wpg:wgp>
                      <wpg:cNvGrpSpPr/>
                      <wpg:grpSpPr>
                        <a:xfrm>
                          <a:off x="0" y="0"/>
                          <a:ext cx="6858000" cy="3699510"/>
                          <a:chOff x="0" y="170121"/>
                          <a:chExt cx="6719570" cy="3497948"/>
                        </a:xfrm>
                      </wpg:grpSpPr>
                      <wpg:grpSp>
                        <wpg:cNvPr id="4" name="Group 4"/>
                        <wpg:cNvGrpSpPr/>
                        <wpg:grpSpPr>
                          <a:xfrm>
                            <a:off x="0" y="170121"/>
                            <a:ext cx="6719570" cy="3497948"/>
                            <a:chOff x="0" y="-308358"/>
                            <a:chExt cx="6719777" cy="3498125"/>
                          </a:xfrm>
                        </wpg:grpSpPr>
                        <pic:pic xmlns:pic="http://schemas.openxmlformats.org/drawingml/2006/picture">
                          <pic:nvPicPr>
                            <pic:cNvPr id="2" name="Picture 2"/>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457200"/>
                              <a:ext cx="6719777" cy="2732567"/>
                            </a:xfrm>
                            <a:prstGeom prst="rect">
                              <a:avLst/>
                            </a:prstGeom>
                            <a:noFill/>
                            <a:ln>
                              <a:noFill/>
                            </a:ln>
                          </pic:spPr>
                        </pic:pic>
                        <wps:wsp>
                          <wps:cNvPr id="3" name="Text Box 3"/>
                          <wps:cNvSpPr txBox="1"/>
                          <wps:spPr>
                            <a:xfrm>
                              <a:off x="0" y="-308358"/>
                              <a:ext cx="6719570" cy="510332"/>
                            </a:xfrm>
                            <a:prstGeom prst="rect">
                              <a:avLst/>
                            </a:prstGeom>
                            <a:noFill/>
                            <a:ln>
                              <a:noFill/>
                            </a:ln>
                            <a:effectLst/>
                          </wps:spPr>
                          <wps:txbx>
                            <w:txbxContent>
                              <w:p w:rsidR="008C1F8D" w:rsidRPr="008C1F8D" w:rsidRDefault="008C1F8D" w:rsidP="008C1F8D">
                                <w:pPr>
                                  <w:pStyle w:val="VBChartTitle"/>
                                  <w:rPr>
                                    <w:rFonts w:ascii="Times" w:hAnsi="Times"/>
                                  </w:rPr>
                                </w:pPr>
                                <w:proofErr w:type="gramStart"/>
                                <w:r w:rsidRPr="008C1F8D">
                                  <w:t xml:space="preserve">Table </w:t>
                                </w:r>
                                <w:proofErr w:type="gramEnd"/>
                                <w:r w:rsidRPr="008C1F8D">
                                  <w:fldChar w:fldCharType="begin"/>
                                </w:r>
                                <w:r w:rsidRPr="008C1F8D">
                                  <w:instrText xml:space="preserve"> SEQ Table \* ARABIC </w:instrText>
                                </w:r>
                                <w:r w:rsidRPr="008C1F8D">
                                  <w:fldChar w:fldCharType="separate"/>
                                </w:r>
                                <w:r w:rsidR="00E74B0D">
                                  <w:rPr>
                                    <w:noProof/>
                                  </w:rPr>
                                  <w:t>1</w:t>
                                </w:r>
                                <w:r w:rsidRPr="008C1F8D">
                                  <w:fldChar w:fldCharType="end"/>
                                </w:r>
                                <w:proofErr w:type="gramStart"/>
                                <w:r w:rsidRPr="008C1F8D">
                                  <w:t>.</w:t>
                                </w:r>
                                <w:proofErr w:type="gramEnd"/>
                                <w:r w:rsidRPr="008C1F8D">
                                  <w:t xml:space="preserve"> </w:t>
                                </w:r>
                                <w:proofErr w:type="gramStart"/>
                                <w:r w:rsidRPr="008C1F8D">
                                  <w:t>Microliter plate layout.</w:t>
                                </w:r>
                                <w:proofErr w:type="gramEnd"/>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grpSp>
                      <pic:pic xmlns:pic="http://schemas.openxmlformats.org/drawingml/2006/picture">
                        <pic:nvPicPr>
                          <pic:cNvPr id="5" name="Picture 5"/>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648586" y="563526"/>
                            <a:ext cx="5199321" cy="37213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6" o:spid="_x0000_s1026" style="position:absolute;left:0;text-align:left;margin-left:0;margin-top:0;width:540pt;height:291.3pt;z-index:-251655168;mso-position-horizontal:center;mso-position-horizontal-relative:margin;mso-position-vertical:bottom;mso-position-vertical-relative:margin;mso-width-relative:margin;mso-height-relative:margin" coordorigin=",1701" coordsize="67195,3497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">
                <v:group id="Group 4" o:spid="_x0000_s1027" style="position:absolute;top:1701;width:67195;height:34979" coordorigin=",-3083" coordsize="67197,349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Picture 2" o:spid="_x0000_s1028" type="#_x0000_t75" style="position:absolute;top:4572;width:67197;height:273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md//FAAAA2gAAAA8AAABkcnMvZG93bnJldi54bWxEj09rAjEUxO+FfofwCr2IZrWtyrpZKQWh&#10;oCBdvXh7JG//4OZlu0l1++1NQehxmJnfMNl6sK24UO8bxwqmkwQEsXam4UrB8bAZL0H4gGywdUwK&#10;fsnDOn98yDA17spfdClCJSKEfYoK6hC6VEqva7LoJ64jjl7peoshyr6SpsdrhNtWzpJkLi02HBdq&#10;7OijJn0ufqwCV+zM22kzLUfH14XeFi+7cv+tlXp+Gt5XIAIN4T98b38aBTP4uxJvgMx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Jnf/xQAAANoAAAAPAAAAAAAAAAAAAAAA&#10;AJ8CAABkcnMvZG93bnJldi54bWxQSwUGAAAAAAQABAD3AAAAkQMAAAAA&#10;">
                    <v:imagedata r:id="rId16" o:title=""/>
                    <v:path arrowok="t"/>
                  </v:shape>
                  <v:shapetype id="_x0000_t202" coordsize="21600,21600" o:spt="202" path="m,l,21600r21600,l21600,xe">
                    <v:stroke joinstyle="miter"/>
                    <v:path gradientshapeok="t" o:connecttype="rect"/>
                  </v:shapetype>
                  <v:shape id="Text Box 3" o:spid="_x0000_s1029" type="#_x0000_t202" style="position:absolute;top:-3083;width:67195;height:510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2OpcMA&#10;AADaAAAADwAAAGRycy9kb3ducmV2LnhtbESP0WrCQBRE3wv+w3KFvtWNCVSbukoQBItWMe0HXLLX&#10;JJi9G7JrTP/eFYQ+DjNzhlmsBtOInjpXW1YwnUQgiAuray4V/P5s3uYgnEfW2FgmBX/kYLUcvSww&#10;1fbGJ+pzX4oAYZeigsr7NpXSFRUZdBPbEgfvbDuDPsiulLrDW4CbRsZR9C4N1hwWKmxpXVFxya9G&#10;Qf9t4uyrOHzIfB8ns1myO2bXnVKv4yH7BOFp8P/hZ3urFSTwuBJu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2OpcMAAADaAAAADwAAAAAAAAAAAAAAAACYAgAAZHJzL2Rv&#10;d25yZXYueG1sUEsFBgAAAAAEAAQA9QAAAIgDAAAAAA==&#10;" filled="f" stroked="f">
                    <v:textbox inset="0,0,0,0">
                      <w:txbxContent>
                        <w:p w:rsidR="008C1F8D" w:rsidRPr="008C1F8D" w:rsidRDefault="008C1F8D" w:rsidP="008C1F8D">
                          <w:pPr>
                            <w:pStyle w:val="VBChartTitle"/>
                            <w:rPr>
                              <w:rFonts w:ascii="Times" w:hAnsi="Times"/>
                            </w:rPr>
                          </w:pPr>
                          <w:proofErr w:type="gramStart"/>
                          <w:r w:rsidRPr="008C1F8D">
                            <w:t xml:space="preserve">Table </w:t>
                          </w:r>
                          <w:proofErr w:type="gramEnd"/>
                          <w:r w:rsidRPr="008C1F8D">
                            <w:fldChar w:fldCharType="begin"/>
                          </w:r>
                          <w:r w:rsidRPr="008C1F8D">
                            <w:instrText xml:space="preserve"> SEQ Table \* ARABIC </w:instrText>
                          </w:r>
                          <w:r w:rsidRPr="008C1F8D">
                            <w:fldChar w:fldCharType="separate"/>
                          </w:r>
                          <w:r w:rsidR="00E74B0D">
                            <w:rPr>
                              <w:noProof/>
                            </w:rPr>
                            <w:t>1</w:t>
                          </w:r>
                          <w:r w:rsidRPr="008C1F8D">
                            <w:fldChar w:fldCharType="end"/>
                          </w:r>
                          <w:proofErr w:type="gramStart"/>
                          <w:r w:rsidRPr="008C1F8D">
                            <w:t>.</w:t>
                          </w:r>
                          <w:proofErr w:type="gramEnd"/>
                          <w:r w:rsidRPr="008C1F8D">
                            <w:t xml:space="preserve"> </w:t>
                          </w:r>
                          <w:proofErr w:type="gramStart"/>
                          <w:r w:rsidRPr="008C1F8D">
                            <w:t>Microliter plate layout.</w:t>
                          </w:r>
                          <w:proofErr w:type="gramEnd"/>
                        </w:p>
                      </w:txbxContent>
                    </v:textbox>
                  </v:shape>
                </v:group>
                <v:shape id="Picture 5" o:spid="_x0000_s1030" type="#_x0000_t75" style="position:absolute;left:6485;top:5635;width:51994;height:37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RfzDAAAA2gAAAA8AAABkcnMvZG93bnJldi54bWxEj81qwzAQhO+FvoPYQm6N3JYmxYlskoJD&#10;Iaf8PMBibW2n1sqWVNt5+6hQyHGYmW+YdT6ZVgzkfGNZwcs8AUFcWt1wpeB8Kp4/QPiArLG1TAqu&#10;5CHPHh/WmGo78oGGY6hEhLBPUUEdQpdK6cuaDPq57Yij922dwRClq6R2OEa4aeVrkiykwYbjQo0d&#10;fdZU/hx/jQLcv+2Xcimnvq+258POnRJbXJSaPU2bFYhAU7iH/9tfWsE7/F2JN0Bm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v9F/MMAAADaAAAADwAAAAAAAAAAAAAAAACf&#10;AgAAZHJzL2Rvd25yZXYueG1sUEsFBgAAAAAEAAQA9wAAAI8DAAAAAA==&#10;">
                  <v:imagedata r:id="rId17" o:title=""/>
                  <v:path arrowok="t"/>
                </v:shape>
                <w10:wrap type="square" anchorx="margin" anchory="margin"/>
              </v:group>
            </w:pict>
          </mc:Fallback>
        </mc:AlternateContent>
      </w:r>
      <w:r w:rsidR="00942F77">
        <w:rPr>
          <w:rFonts w:ascii="Arno Pro" w:hAnsi="Arno Pro"/>
          <w:kern w:val="20"/>
          <w:sz w:val="18"/>
        </w:rPr>
        <w:t>.</w:t>
      </w:r>
    </w:p>
    <w:p w:rsidR="00BC18E8" w:rsidRDefault="00BC18E8" w:rsidP="00BC18E8">
      <w:pPr>
        <w:spacing w:after="0"/>
        <w:rPr>
          <w:rFonts w:ascii="Arno Pro" w:hAnsi="Arno Pro"/>
          <w:kern w:val="20"/>
          <w:sz w:val="18"/>
        </w:rPr>
      </w:pPr>
      <w:r>
        <w:rPr>
          <w:rFonts w:ascii="Arno Pro" w:hAnsi="Arno Pro"/>
          <w:kern w:val="20"/>
          <w:sz w:val="18"/>
        </w:rPr>
        <w:tab/>
        <w:t xml:space="preserve">The data from </w:t>
      </w:r>
      <w:r w:rsidR="006D3A48">
        <w:rPr>
          <w:rFonts w:ascii="Arno Pro" w:hAnsi="Arno Pro"/>
          <w:kern w:val="20"/>
          <w:sz w:val="18"/>
        </w:rPr>
        <w:t>Table 1</w:t>
      </w:r>
      <w:r>
        <w:rPr>
          <w:rFonts w:ascii="Arno Pro" w:hAnsi="Arno Pro"/>
          <w:kern w:val="20"/>
          <w:sz w:val="18"/>
        </w:rPr>
        <w:t xml:space="preserve"> shows</w:t>
      </w:r>
      <w:r w:rsidR="006D3A48">
        <w:rPr>
          <w:rFonts w:ascii="Arno Pro" w:hAnsi="Arno Pro"/>
          <w:kern w:val="20"/>
          <w:sz w:val="18"/>
        </w:rPr>
        <w:t xml:space="preserve"> the layout of sol</w:t>
      </w:r>
      <w:r w:rsidR="006D3A48">
        <w:rPr>
          <w:rFonts w:ascii="Arno Pro" w:hAnsi="Arno Pro"/>
          <w:kern w:val="20"/>
          <w:sz w:val="18"/>
        </w:rPr>
        <w:t>u</w:t>
      </w:r>
      <w:r w:rsidR="006D3A48">
        <w:rPr>
          <w:rFonts w:ascii="Arno Pro" w:hAnsi="Arno Pro"/>
          <w:kern w:val="20"/>
          <w:sz w:val="18"/>
        </w:rPr>
        <w:t>tions in the microliter plate</w:t>
      </w:r>
      <w:r w:rsidR="000E5A41">
        <w:rPr>
          <w:rFonts w:ascii="Arno Pro" w:hAnsi="Arno Pro"/>
          <w:kern w:val="20"/>
          <w:sz w:val="18"/>
        </w:rPr>
        <w:t xml:space="preserve"> and their corresponding absor</w:t>
      </w:r>
      <w:r w:rsidR="000E5A41">
        <w:rPr>
          <w:rFonts w:ascii="Arno Pro" w:hAnsi="Arno Pro"/>
          <w:kern w:val="20"/>
          <w:sz w:val="18"/>
        </w:rPr>
        <w:t>b</w:t>
      </w:r>
      <w:r w:rsidR="000E5A41">
        <w:rPr>
          <w:rFonts w:ascii="Arno Pro" w:hAnsi="Arno Pro"/>
          <w:kern w:val="20"/>
          <w:sz w:val="18"/>
        </w:rPr>
        <w:t>ances as d</w:t>
      </w:r>
      <w:r w:rsidR="000E5A41">
        <w:rPr>
          <w:rFonts w:ascii="Arno Pro" w:hAnsi="Arno Pro"/>
          <w:kern w:val="20"/>
          <w:sz w:val="18"/>
        </w:rPr>
        <w:t>e</w:t>
      </w:r>
      <w:r w:rsidR="000E5A41">
        <w:rPr>
          <w:rFonts w:ascii="Arno Pro" w:hAnsi="Arno Pro"/>
          <w:kern w:val="20"/>
          <w:sz w:val="18"/>
        </w:rPr>
        <w:t>tected by the spectrophotometer</w:t>
      </w:r>
      <w:r w:rsidR="006D3A48">
        <w:rPr>
          <w:rFonts w:ascii="Arno Pro" w:hAnsi="Arno Pro"/>
          <w:kern w:val="20"/>
          <w:sz w:val="18"/>
        </w:rPr>
        <w:t>.  The</w:t>
      </w:r>
      <w:r w:rsidR="000E5A41">
        <w:rPr>
          <w:rFonts w:ascii="Arno Pro" w:hAnsi="Arno Pro"/>
          <w:kern w:val="20"/>
          <w:sz w:val="18"/>
        </w:rPr>
        <w:t xml:space="preserve"> colored columns show dilutions of the stock sol</w:t>
      </w:r>
      <w:r w:rsidR="000E5A41">
        <w:rPr>
          <w:rFonts w:ascii="Arno Pro" w:hAnsi="Arno Pro"/>
          <w:kern w:val="20"/>
          <w:sz w:val="18"/>
        </w:rPr>
        <w:t>u</w:t>
      </w:r>
      <w:r w:rsidR="006135B5">
        <w:rPr>
          <w:rFonts w:ascii="Arno Pro" w:hAnsi="Arno Pro"/>
          <w:kern w:val="20"/>
          <w:sz w:val="18"/>
        </w:rPr>
        <w:t>tion, except for the very top row, which shows the concentrations of capsaicin in the stock dilutions in mg/</w:t>
      </w:r>
      <w:proofErr w:type="spellStart"/>
      <w:r w:rsidR="006135B5">
        <w:rPr>
          <w:rFonts w:ascii="Arno Pro" w:hAnsi="Arno Pro"/>
          <w:kern w:val="20"/>
          <w:sz w:val="18"/>
        </w:rPr>
        <w:t>mL.</w:t>
      </w:r>
      <w:proofErr w:type="spellEnd"/>
      <w:r w:rsidR="006135B5">
        <w:rPr>
          <w:rFonts w:ascii="Arno Pro" w:hAnsi="Arno Pro"/>
          <w:kern w:val="20"/>
          <w:sz w:val="18"/>
        </w:rPr>
        <w:t xml:space="preserve">  Note that as the concentr</w:t>
      </w:r>
      <w:r w:rsidR="006135B5">
        <w:rPr>
          <w:rFonts w:ascii="Arno Pro" w:hAnsi="Arno Pro"/>
          <w:kern w:val="20"/>
          <w:sz w:val="18"/>
        </w:rPr>
        <w:t>a</w:t>
      </w:r>
      <w:r w:rsidR="006135B5">
        <w:rPr>
          <w:rFonts w:ascii="Arno Pro" w:hAnsi="Arno Pro"/>
          <w:kern w:val="20"/>
          <w:sz w:val="18"/>
        </w:rPr>
        <w:t xml:space="preserve">tion increases, the absorbance also increases.  In greyscale are the absorbances recorded for the hot sauce samples; the </w:t>
      </w:r>
      <w:r w:rsidR="003525A1">
        <w:rPr>
          <w:rFonts w:ascii="Arno Pro" w:hAnsi="Arno Pro"/>
          <w:kern w:val="20"/>
          <w:sz w:val="18"/>
        </w:rPr>
        <w:t>shading</w:t>
      </w:r>
      <w:r w:rsidR="006135B5">
        <w:rPr>
          <w:rFonts w:ascii="Arno Pro" w:hAnsi="Arno Pro"/>
          <w:kern w:val="20"/>
          <w:sz w:val="18"/>
        </w:rPr>
        <w:t xml:space="preserve"> is meant to represent the rel</w:t>
      </w:r>
      <w:r w:rsidR="006135B5">
        <w:rPr>
          <w:rFonts w:ascii="Arno Pro" w:hAnsi="Arno Pro"/>
          <w:kern w:val="20"/>
          <w:sz w:val="18"/>
        </w:rPr>
        <w:t>a</w:t>
      </w:r>
      <w:r w:rsidR="006135B5">
        <w:rPr>
          <w:rFonts w:ascii="Arno Pro" w:hAnsi="Arno Pro"/>
          <w:kern w:val="20"/>
          <w:sz w:val="18"/>
        </w:rPr>
        <w:t>tive concentration of capsaicin in each dilution</w:t>
      </w:r>
      <w:r w:rsidR="00923D24">
        <w:rPr>
          <w:rFonts w:ascii="Arno Pro" w:hAnsi="Arno Pro"/>
          <w:kern w:val="20"/>
          <w:sz w:val="18"/>
        </w:rPr>
        <w:t xml:space="preserve"> compared to the ot</w:t>
      </w:r>
      <w:r w:rsidR="00923D24">
        <w:rPr>
          <w:rFonts w:ascii="Arno Pro" w:hAnsi="Arno Pro"/>
          <w:kern w:val="20"/>
          <w:sz w:val="18"/>
        </w:rPr>
        <w:t>h</w:t>
      </w:r>
      <w:r w:rsidR="00923D24">
        <w:rPr>
          <w:rFonts w:ascii="Arno Pro" w:hAnsi="Arno Pro"/>
          <w:kern w:val="20"/>
          <w:sz w:val="18"/>
        </w:rPr>
        <w:t>ers.</w:t>
      </w:r>
    </w:p>
    <w:p w:rsidR="00AA1475" w:rsidRDefault="00AA1475" w:rsidP="00BC18E8">
      <w:pPr>
        <w:spacing w:after="0"/>
        <w:rPr>
          <w:rFonts w:ascii="Arno Pro" w:hAnsi="Arno Pro"/>
          <w:kern w:val="20"/>
          <w:sz w:val="18"/>
        </w:rPr>
      </w:pPr>
      <w:r>
        <w:rPr>
          <w:rFonts w:ascii="Arno Pro" w:hAnsi="Arno Pro"/>
          <w:kern w:val="20"/>
          <w:sz w:val="18"/>
        </w:rPr>
        <w:tab/>
        <w:t>Since the stock dilutions clearly show a direct rel</w:t>
      </w:r>
      <w:r>
        <w:rPr>
          <w:rFonts w:ascii="Arno Pro" w:hAnsi="Arno Pro"/>
          <w:kern w:val="20"/>
          <w:sz w:val="18"/>
        </w:rPr>
        <w:t>a</w:t>
      </w:r>
      <w:r>
        <w:rPr>
          <w:rFonts w:ascii="Arno Pro" w:hAnsi="Arno Pro"/>
          <w:kern w:val="20"/>
          <w:sz w:val="18"/>
        </w:rPr>
        <w:t xml:space="preserve">tionship between absorbance and capsaicin concentration, </w:t>
      </w:r>
      <w:r w:rsidR="008C6420">
        <w:rPr>
          <w:rFonts w:ascii="Arno Pro" w:hAnsi="Arno Pro"/>
          <w:kern w:val="20"/>
          <w:sz w:val="18"/>
        </w:rPr>
        <w:t>the hypothesis would assume that the Habanero sauce would have the highest capsaicin content for all dilutions.  This was true in all but two instances, which are bordered in red.  In these cases, the absorbance for the Original Pepper sauce was higher for the same dilution.</w:t>
      </w:r>
      <w:r w:rsidR="005743A6">
        <w:rPr>
          <w:rFonts w:ascii="Arno Pro" w:hAnsi="Arno Pro"/>
          <w:kern w:val="20"/>
          <w:sz w:val="18"/>
        </w:rPr>
        <w:t xml:space="preserve">  The absorbances for both the Habanero and Original Pepper sauces are far above those of the Green Pepper sauce.</w:t>
      </w:r>
    </w:p>
    <w:p w:rsidR="005E65BB" w:rsidRDefault="00A62F04" w:rsidP="00BC18E8">
      <w:pPr>
        <w:spacing w:after="0"/>
        <w:rPr>
          <w:rFonts w:ascii="Arno Pro" w:hAnsi="Arno Pro"/>
          <w:kern w:val="20"/>
          <w:sz w:val="18"/>
        </w:rPr>
      </w:pPr>
      <w:r>
        <w:rPr>
          <w:rFonts w:ascii="Arno Pro" w:hAnsi="Arno Pro"/>
          <w:kern w:val="20"/>
          <w:sz w:val="18"/>
        </w:rPr>
        <w:tab/>
        <w:t>To translate the absorbances of the hot sauce sa</w:t>
      </w:r>
      <w:r>
        <w:rPr>
          <w:rFonts w:ascii="Arno Pro" w:hAnsi="Arno Pro"/>
          <w:kern w:val="20"/>
          <w:sz w:val="18"/>
        </w:rPr>
        <w:t>m</w:t>
      </w:r>
      <w:r>
        <w:rPr>
          <w:rFonts w:ascii="Arno Pro" w:hAnsi="Arno Pro"/>
          <w:kern w:val="20"/>
          <w:sz w:val="18"/>
        </w:rPr>
        <w:t>ples into conc</w:t>
      </w:r>
      <w:r w:rsidR="00A8704C">
        <w:rPr>
          <w:rFonts w:ascii="Arno Pro" w:hAnsi="Arno Pro"/>
          <w:kern w:val="20"/>
          <w:sz w:val="18"/>
        </w:rPr>
        <w:t>e</w:t>
      </w:r>
      <w:r>
        <w:rPr>
          <w:rFonts w:ascii="Arno Pro" w:hAnsi="Arno Pro"/>
          <w:kern w:val="20"/>
          <w:sz w:val="18"/>
        </w:rPr>
        <w:t xml:space="preserve">ntrations, a standard </w:t>
      </w:r>
      <w:r w:rsidR="00A40672">
        <w:rPr>
          <w:rFonts w:ascii="Arno Pro" w:hAnsi="Arno Pro"/>
          <w:kern w:val="20"/>
          <w:sz w:val="18"/>
        </w:rPr>
        <w:t>absorbance curve was generated from the average absorbances from each stock dilution (Figure 3).</w:t>
      </w:r>
      <w:r w:rsidR="009A55EF">
        <w:rPr>
          <w:rFonts w:ascii="Arno Pro" w:hAnsi="Arno Pro"/>
          <w:kern w:val="20"/>
          <w:sz w:val="18"/>
        </w:rPr>
        <w:t xml:space="preserve">  From the curve, the equation “absor</w:t>
      </w:r>
      <w:r w:rsidR="009A55EF">
        <w:rPr>
          <w:rFonts w:ascii="Arno Pro" w:hAnsi="Arno Pro"/>
          <w:kern w:val="20"/>
          <w:sz w:val="18"/>
        </w:rPr>
        <w:t>b</w:t>
      </w:r>
      <w:r w:rsidR="009A55EF">
        <w:rPr>
          <w:rFonts w:ascii="Arno Pro" w:hAnsi="Arno Pro"/>
          <w:kern w:val="20"/>
          <w:sz w:val="18"/>
        </w:rPr>
        <w:t>ance = 2.0186 x concentration” is obtained.</w:t>
      </w:r>
      <w:r w:rsidR="0009259B">
        <w:rPr>
          <w:rFonts w:ascii="Arno Pro" w:hAnsi="Arno Pro"/>
          <w:kern w:val="20"/>
          <w:sz w:val="18"/>
        </w:rPr>
        <w:t xml:space="preserve">  Substitu</w:t>
      </w:r>
      <w:r w:rsidR="0009259B">
        <w:rPr>
          <w:rFonts w:ascii="Arno Pro" w:hAnsi="Arno Pro"/>
          <w:kern w:val="20"/>
          <w:sz w:val="18"/>
        </w:rPr>
        <w:t>t</w:t>
      </w:r>
      <w:r w:rsidR="0009259B">
        <w:rPr>
          <w:rFonts w:ascii="Arno Pro" w:hAnsi="Arno Pro"/>
          <w:kern w:val="20"/>
          <w:sz w:val="18"/>
        </w:rPr>
        <w:t xml:space="preserve">ing in </w:t>
      </w:r>
      <w:r w:rsidR="0009259B">
        <w:rPr>
          <w:rFonts w:ascii="Arno Pro" w:hAnsi="Arno Pro"/>
          <w:kern w:val="20"/>
          <w:sz w:val="18"/>
        </w:rPr>
        <w:lastRenderedPageBreak/>
        <w:t>the measured absorbances gives</w:t>
      </w:r>
      <w:r w:rsidR="00F90434">
        <w:rPr>
          <w:rFonts w:ascii="Arno Pro" w:hAnsi="Arno Pro"/>
          <w:kern w:val="20"/>
          <w:sz w:val="18"/>
        </w:rPr>
        <w:t xml:space="preserve"> concentrations</w:t>
      </w:r>
      <w:r w:rsidR="00911732">
        <w:rPr>
          <w:rFonts w:ascii="Arno Pro" w:hAnsi="Arno Pro"/>
          <w:kern w:val="20"/>
          <w:sz w:val="18"/>
        </w:rPr>
        <w:t xml:space="preserve"> (in mg/mL)</w:t>
      </w:r>
      <w:r w:rsidR="00F90434">
        <w:rPr>
          <w:rFonts w:ascii="Arno Pro" w:hAnsi="Arno Pro"/>
          <w:kern w:val="20"/>
          <w:sz w:val="18"/>
        </w:rPr>
        <w:t xml:space="preserve"> of capsaicin for the hot sauces (Figure 4).</w:t>
      </w:r>
    </w:p>
    <w:p w:rsidR="00F73C51" w:rsidRDefault="004413C8" w:rsidP="005E65BB">
      <w:pPr>
        <w:spacing w:after="0"/>
        <w:ind w:firstLine="720"/>
        <w:rPr>
          <w:rFonts w:ascii="Arno Pro" w:hAnsi="Arno Pro"/>
          <w:kern w:val="20"/>
          <w:sz w:val="18"/>
        </w:rPr>
      </w:pPr>
      <w:r>
        <w:rPr>
          <w:noProof/>
        </w:rPr>
        <mc:AlternateContent>
          <mc:Choice Requires="wpg">
            <w:drawing>
              <wp:anchor distT="0" distB="0" distL="114300" distR="114300" simplePos="0" relativeHeight="251663360" behindDoc="0" locked="0" layoutInCell="1" allowOverlap="1" wp14:anchorId="48A64BBA" wp14:editId="2EB3EB13">
                <wp:simplePos x="0" y="0"/>
                <wp:positionH relativeFrom="column">
                  <wp:posOffset>48895</wp:posOffset>
                </wp:positionH>
                <wp:positionV relativeFrom="paragraph">
                  <wp:posOffset>412115</wp:posOffset>
                </wp:positionV>
                <wp:extent cx="6315710" cy="5305425"/>
                <wp:effectExtent l="0" t="0" r="8890" b="9525"/>
                <wp:wrapTight wrapText="bothSides">
                  <wp:wrapPolygon edited="0">
                    <wp:start x="0" y="0"/>
                    <wp:lineTo x="0" y="18692"/>
                    <wp:lineTo x="391" y="19855"/>
                    <wp:lineTo x="326" y="21561"/>
                    <wp:lineTo x="21305" y="21561"/>
                    <wp:lineTo x="21305" y="19855"/>
                    <wp:lineTo x="21565" y="18692"/>
                    <wp:lineTo x="21565" y="0"/>
                    <wp:lineTo x="0" y="0"/>
                  </wp:wrapPolygon>
                </wp:wrapTight>
                <wp:docPr id="10" name="Group 10"/>
                <wp:cNvGraphicFramePr/>
                <a:graphic xmlns:a="http://schemas.openxmlformats.org/drawingml/2006/main">
                  <a:graphicData uri="http://schemas.microsoft.com/office/word/2010/wordprocessingGroup">
                    <wpg:wgp>
                      <wpg:cNvGrpSpPr/>
                      <wpg:grpSpPr>
                        <a:xfrm>
                          <a:off x="0" y="0"/>
                          <a:ext cx="6315710" cy="5305425"/>
                          <a:chOff x="0" y="0"/>
                          <a:chExt cx="6315739" cy="5305647"/>
                        </a:xfrm>
                      </wpg:grpSpPr>
                      <pic:pic xmlns:pic="http://schemas.openxmlformats.org/drawingml/2006/picture">
                        <pic:nvPicPr>
                          <pic:cNvPr id="8" name="Picture 8"/>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15739" cy="4593265"/>
                          </a:xfrm>
                          <a:prstGeom prst="rect">
                            <a:avLst/>
                          </a:prstGeom>
                          <a:noFill/>
                        </pic:spPr>
                      </pic:pic>
                      <pic:pic xmlns:pic="http://schemas.openxmlformats.org/drawingml/2006/picture">
                        <pic:nvPicPr>
                          <pic:cNvPr id="9" name="Picture 9"/>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127590" y="4657061"/>
                            <a:ext cx="6092456" cy="648586"/>
                          </a:xfrm>
                          <a:prstGeom prst="rect">
                            <a:avLst/>
                          </a:prstGeom>
                          <a:noFill/>
                          <a:ln>
                            <a:noFill/>
                          </a:ln>
                        </pic:spPr>
                      </pic:pic>
                    </wpg:wgp>
                  </a:graphicData>
                </a:graphic>
              </wp:anchor>
            </w:drawing>
          </mc:Choice>
          <mc:Fallback>
            <w:pict>
              <v:group id="Group 10" o:spid="_x0000_s1026" style="position:absolute;margin-left:3.85pt;margin-top:32.45pt;width:497.3pt;height:417.75pt;z-index:251663360" coordsize="63157,5305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">
                <v:shape id="Picture 8" o:spid="_x0000_s1027" type="#_x0000_t75" style="position:absolute;width:63157;height:45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K5EfAAAAA2gAAAA8AAABkcnMvZG93bnJldi54bWxET8uKwjAU3Q/4D+EK7mzqICLVtKgwIrgY&#10;fG8vzbUtNje1iVrn6yeLgVkeznuedaYWT2pdZVnBKIpBEOdWV1woOB6+hlMQziNrrC2Tgjc5yNLe&#10;xxwTbV+8o+feFyKEsEtQQel9k0jp8pIMusg2xIG72tagD7AtpG7xFcJNLT/jeCINVhwaSmxoVVJ+&#10;2z+Mgt3an+6L7j0+b5ul+7lsvmk9uSo16HeLGQhPnf8X/7k3WkHYGq6EGyDT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QrkR8AAAADaAAAADwAAAAAAAAAAAAAAAACfAgAA&#10;ZHJzL2Rvd25yZXYueG1sUEsFBgAAAAAEAAQA9wAAAIwDAAAAAA==&#10;">
                  <v:imagedata r:id="rId20" o:title=""/>
                  <v:path arrowok="t"/>
                </v:shape>
                <v:shape id="Picture 9" o:spid="_x0000_s1028" type="#_x0000_t75" style="position:absolute;left:1275;top:46570;width:60925;height:64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Agt3CAAAA2gAAAA8AAABkcnMvZG93bnJldi54bWxEj09rwkAUxO8Fv8PyhN6aTRXERlcpSksv&#10;Itp4f2SfSXT3bchu8+fbdwsFj8PM/IZZbwdrREetrx0reE1SEMSF0zWXCvLvj5clCB+QNRrHpGAk&#10;D9vN5GmNmXY9n6g7h1JECPsMFVQhNJmUvqjIok9cQxy9q2sthijbUuoW+wi3Rs7SdCEt1hwXKmxo&#10;V1FxP/9YBbvLePos53J/w84cee6Ph9xclXqeDu8rEIGG8Aj/t7+0gjf4uxJvgNz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ILdwgAAANoAAAAPAAAAAAAAAAAAAAAAAJ8C&#10;AABkcnMvZG93bnJldi54bWxQSwUGAAAAAAQABAD3AAAAjgMAAAAA&#10;">
                  <v:imagedata r:id="rId21" o:title=""/>
                  <v:path arrowok="t"/>
                </v:shape>
                <w10:wrap type="tight"/>
              </v:group>
            </w:pict>
          </mc:Fallback>
        </mc:AlternateContent>
      </w:r>
      <w:r>
        <w:rPr>
          <w:noProof/>
        </w:rPr>
        <mc:AlternateContent>
          <mc:Choice Requires="wps">
            <w:drawing>
              <wp:anchor distT="0" distB="0" distL="114300" distR="114300" simplePos="0" relativeHeight="251666432" behindDoc="0" locked="0" layoutInCell="1" allowOverlap="1" wp14:anchorId="474DFCD6" wp14:editId="15E97BC8">
                <wp:simplePos x="0" y="0"/>
                <wp:positionH relativeFrom="column">
                  <wp:posOffset>-46355</wp:posOffset>
                </wp:positionH>
                <wp:positionV relativeFrom="paragraph">
                  <wp:posOffset>12065</wp:posOffset>
                </wp:positionV>
                <wp:extent cx="6315710" cy="635"/>
                <wp:effectExtent l="0" t="0" r="8890" b="0"/>
                <wp:wrapTight wrapText="bothSides">
                  <wp:wrapPolygon edited="0">
                    <wp:start x="0" y="0"/>
                    <wp:lineTo x="0" y="20052"/>
                    <wp:lineTo x="21565" y="20052"/>
                    <wp:lineTo x="2156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6315710" cy="635"/>
                        </a:xfrm>
                        <a:prstGeom prst="rect">
                          <a:avLst/>
                        </a:prstGeom>
                        <a:solidFill>
                          <a:prstClr val="white"/>
                        </a:solidFill>
                        <a:ln>
                          <a:noFill/>
                        </a:ln>
                        <a:effectLst/>
                      </wps:spPr>
                      <wps:txbx>
                        <w:txbxContent>
                          <w:p w:rsidR="004413C8" w:rsidRPr="004413C8" w:rsidRDefault="004413C8" w:rsidP="004413C8">
                            <w:pPr>
                              <w:pStyle w:val="Caption"/>
                              <w:rPr>
                                <w:rFonts w:ascii="Arno Pro" w:hAnsi="Arno Pro"/>
                                <w:b w:val="0"/>
                                <w:bCs w:val="0"/>
                                <w:noProof/>
                                <w:color w:val="auto"/>
                                <w:kern w:val="20"/>
                                <w:szCs w:val="20"/>
                              </w:rPr>
                            </w:pPr>
                            <w:r w:rsidRPr="004413C8">
                              <w:rPr>
                                <w:rFonts w:ascii="Arno Pro" w:hAnsi="Arno Pro"/>
                                <w:b w:val="0"/>
                                <w:bCs w:val="0"/>
                                <w:noProof/>
                                <w:color w:val="auto"/>
                                <w:kern w:val="20"/>
                                <w:szCs w:val="20"/>
                              </w:rPr>
                              <w:t xml:space="preserve">Figure </w:t>
                            </w:r>
                            <w:r w:rsidRPr="004413C8">
                              <w:rPr>
                                <w:rFonts w:ascii="Arno Pro" w:hAnsi="Arno Pro"/>
                                <w:b w:val="0"/>
                                <w:bCs w:val="0"/>
                                <w:noProof/>
                                <w:color w:val="auto"/>
                                <w:kern w:val="20"/>
                                <w:szCs w:val="20"/>
                              </w:rPr>
                              <w:fldChar w:fldCharType="begin"/>
                            </w:r>
                            <w:r w:rsidRPr="004413C8">
                              <w:rPr>
                                <w:rFonts w:ascii="Arno Pro" w:hAnsi="Arno Pro"/>
                                <w:b w:val="0"/>
                                <w:bCs w:val="0"/>
                                <w:noProof/>
                                <w:color w:val="auto"/>
                                <w:kern w:val="20"/>
                                <w:szCs w:val="20"/>
                              </w:rPr>
                              <w:instrText xml:space="preserve"> SEQ Figure \* ARABIC </w:instrText>
                            </w:r>
                            <w:r w:rsidRPr="004413C8">
                              <w:rPr>
                                <w:rFonts w:ascii="Arno Pro" w:hAnsi="Arno Pro"/>
                                <w:b w:val="0"/>
                                <w:bCs w:val="0"/>
                                <w:noProof/>
                                <w:color w:val="auto"/>
                                <w:kern w:val="20"/>
                                <w:szCs w:val="20"/>
                              </w:rPr>
                              <w:fldChar w:fldCharType="separate"/>
                            </w:r>
                            <w:r w:rsidR="00E74B0D">
                              <w:rPr>
                                <w:rFonts w:ascii="Arno Pro" w:hAnsi="Arno Pro"/>
                                <w:b w:val="0"/>
                                <w:bCs w:val="0"/>
                                <w:noProof/>
                                <w:color w:val="auto"/>
                                <w:kern w:val="20"/>
                                <w:szCs w:val="20"/>
                              </w:rPr>
                              <w:t>3</w:t>
                            </w:r>
                            <w:r w:rsidRPr="004413C8">
                              <w:rPr>
                                <w:rFonts w:ascii="Arno Pro" w:hAnsi="Arno Pro"/>
                                <w:b w:val="0"/>
                                <w:bCs w:val="0"/>
                                <w:noProof/>
                                <w:color w:val="auto"/>
                                <w:kern w:val="20"/>
                                <w:szCs w:val="20"/>
                              </w:rPr>
                              <w:fldChar w:fldCharType="end"/>
                            </w:r>
                            <w:r w:rsidRPr="004413C8">
                              <w:rPr>
                                <w:rFonts w:ascii="Arno Pro" w:hAnsi="Arno Pro"/>
                                <w:b w:val="0"/>
                                <w:bCs w:val="0"/>
                                <w:noProof/>
                                <w:color w:val="auto"/>
                                <w:kern w:val="20"/>
                                <w:szCs w:val="20"/>
                              </w:rPr>
                              <w:t>.  The standard absorption curve as given by the absorbances of known capsaicin concentrations.  Note at the bottom the average absorbance for each stock sample; these values were used to create the curve.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2" o:spid="_x0000_s1031" type="#_x0000_t202" style="position:absolute;left:0;text-align:left;margin-left:-3.65pt;margin-top:.95pt;width:497.3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" stroked="f">
                <v:textbox style="mso-fit-shape-to-text:t" inset="0,0,0,0">
                  <w:txbxContent>
                    <w:p w:rsidR="004413C8" w:rsidRPr="004413C8" w:rsidRDefault="004413C8" w:rsidP="004413C8">
                      <w:pPr>
                        <w:pStyle w:val="Caption"/>
                        <w:rPr>
                          <w:rFonts w:ascii="Arno Pro" w:hAnsi="Arno Pro"/>
                          <w:b w:val="0"/>
                          <w:bCs w:val="0"/>
                          <w:noProof/>
                          <w:color w:val="auto"/>
                          <w:kern w:val="20"/>
                          <w:szCs w:val="20"/>
                        </w:rPr>
                      </w:pPr>
                      <w:r w:rsidRPr="004413C8">
                        <w:rPr>
                          <w:rFonts w:ascii="Arno Pro" w:hAnsi="Arno Pro"/>
                          <w:b w:val="0"/>
                          <w:bCs w:val="0"/>
                          <w:noProof/>
                          <w:color w:val="auto"/>
                          <w:kern w:val="20"/>
                          <w:szCs w:val="20"/>
                        </w:rPr>
                        <w:t xml:space="preserve">Figure </w:t>
                      </w:r>
                      <w:r w:rsidRPr="004413C8">
                        <w:rPr>
                          <w:rFonts w:ascii="Arno Pro" w:hAnsi="Arno Pro"/>
                          <w:b w:val="0"/>
                          <w:bCs w:val="0"/>
                          <w:noProof/>
                          <w:color w:val="auto"/>
                          <w:kern w:val="20"/>
                          <w:szCs w:val="20"/>
                        </w:rPr>
                        <w:fldChar w:fldCharType="begin"/>
                      </w:r>
                      <w:r w:rsidRPr="004413C8">
                        <w:rPr>
                          <w:rFonts w:ascii="Arno Pro" w:hAnsi="Arno Pro"/>
                          <w:b w:val="0"/>
                          <w:bCs w:val="0"/>
                          <w:noProof/>
                          <w:color w:val="auto"/>
                          <w:kern w:val="20"/>
                          <w:szCs w:val="20"/>
                        </w:rPr>
                        <w:instrText xml:space="preserve"> SEQ Figure \* ARABIC </w:instrText>
                      </w:r>
                      <w:r w:rsidRPr="004413C8">
                        <w:rPr>
                          <w:rFonts w:ascii="Arno Pro" w:hAnsi="Arno Pro"/>
                          <w:b w:val="0"/>
                          <w:bCs w:val="0"/>
                          <w:noProof/>
                          <w:color w:val="auto"/>
                          <w:kern w:val="20"/>
                          <w:szCs w:val="20"/>
                        </w:rPr>
                        <w:fldChar w:fldCharType="separate"/>
                      </w:r>
                      <w:r w:rsidR="00E74B0D">
                        <w:rPr>
                          <w:rFonts w:ascii="Arno Pro" w:hAnsi="Arno Pro"/>
                          <w:b w:val="0"/>
                          <w:bCs w:val="0"/>
                          <w:noProof/>
                          <w:color w:val="auto"/>
                          <w:kern w:val="20"/>
                          <w:szCs w:val="20"/>
                        </w:rPr>
                        <w:t>3</w:t>
                      </w:r>
                      <w:r w:rsidRPr="004413C8">
                        <w:rPr>
                          <w:rFonts w:ascii="Arno Pro" w:hAnsi="Arno Pro"/>
                          <w:b w:val="0"/>
                          <w:bCs w:val="0"/>
                          <w:noProof/>
                          <w:color w:val="auto"/>
                          <w:kern w:val="20"/>
                          <w:szCs w:val="20"/>
                        </w:rPr>
                        <w:fldChar w:fldCharType="end"/>
                      </w:r>
                      <w:r w:rsidRPr="004413C8">
                        <w:rPr>
                          <w:rFonts w:ascii="Arno Pro" w:hAnsi="Arno Pro"/>
                          <w:b w:val="0"/>
                          <w:bCs w:val="0"/>
                          <w:noProof/>
                          <w:color w:val="auto"/>
                          <w:kern w:val="20"/>
                          <w:szCs w:val="20"/>
                        </w:rPr>
                        <w:t>.  The standard absorption curve as given by the absorbances of known capsaicin concentrations.  Note at the bottom the average absorbance for each stock sample; these values were used to create the curve.</w:t>
                      </w:r>
                    </w:p>
                  </w:txbxContent>
                </v:textbox>
                <w10:wrap type="tight"/>
              </v:shape>
            </w:pict>
          </mc:Fallback>
        </mc:AlternateContent>
      </w:r>
      <w:r w:rsidR="000D37B0">
        <w:rPr>
          <w:rFonts w:ascii="Arno Pro" w:hAnsi="Arno Pro"/>
          <w:kern w:val="20"/>
          <w:sz w:val="18"/>
        </w:rPr>
        <w:t>However, the results of these concentrations are not clear.  Each set of dilutions appears relatively consistent b</w:t>
      </w:r>
      <w:r w:rsidR="000D37B0">
        <w:rPr>
          <w:rFonts w:ascii="Arno Pro" w:hAnsi="Arno Pro"/>
          <w:kern w:val="20"/>
          <w:sz w:val="18"/>
        </w:rPr>
        <w:t>e</w:t>
      </w:r>
      <w:r w:rsidR="000D37B0">
        <w:rPr>
          <w:rFonts w:ascii="Arno Pro" w:hAnsi="Arno Pro"/>
          <w:kern w:val="20"/>
          <w:sz w:val="18"/>
        </w:rPr>
        <w:t>tween the hot sauces, but the 1/100 dilutions, after their co</w:t>
      </w:r>
      <w:r w:rsidR="000D37B0">
        <w:rPr>
          <w:rFonts w:ascii="Arno Pro" w:hAnsi="Arno Pro"/>
          <w:kern w:val="20"/>
          <w:sz w:val="18"/>
        </w:rPr>
        <w:t>n</w:t>
      </w:r>
      <w:r w:rsidR="000D37B0">
        <w:rPr>
          <w:rFonts w:ascii="Arno Pro" w:hAnsi="Arno Pro"/>
          <w:kern w:val="20"/>
          <w:sz w:val="18"/>
        </w:rPr>
        <w:t xml:space="preserve">centrations are multiplied by 100, </w:t>
      </w:r>
      <w:r w:rsidR="00F73C51">
        <w:rPr>
          <w:rFonts w:ascii="Arno Pro" w:hAnsi="Arno Pro"/>
          <w:kern w:val="20"/>
          <w:sz w:val="18"/>
        </w:rPr>
        <w:t>are different from the u</w:t>
      </w:r>
      <w:r w:rsidR="00F73C51">
        <w:rPr>
          <w:rFonts w:ascii="Arno Pro" w:hAnsi="Arno Pro"/>
          <w:kern w:val="20"/>
          <w:sz w:val="18"/>
        </w:rPr>
        <w:t>n</w:t>
      </w:r>
      <w:r w:rsidR="00F73C51">
        <w:rPr>
          <w:rFonts w:ascii="Arno Pro" w:hAnsi="Arno Pro"/>
          <w:kern w:val="20"/>
          <w:sz w:val="18"/>
        </w:rPr>
        <w:t>diluted samples by a magnitude of ten.  The 1/10 concentr</w:t>
      </w:r>
      <w:r w:rsidR="00F73C51">
        <w:rPr>
          <w:rFonts w:ascii="Arno Pro" w:hAnsi="Arno Pro"/>
          <w:kern w:val="20"/>
          <w:sz w:val="18"/>
        </w:rPr>
        <w:t>a</w:t>
      </w:r>
      <w:r w:rsidR="00F73C51">
        <w:rPr>
          <w:rFonts w:ascii="Arno Pro" w:hAnsi="Arno Pro"/>
          <w:kern w:val="20"/>
          <w:sz w:val="18"/>
        </w:rPr>
        <w:t>tions also appear to be twice as large as the undiluted co</w:t>
      </w:r>
      <w:r w:rsidR="00F73C51">
        <w:rPr>
          <w:rFonts w:ascii="Arno Pro" w:hAnsi="Arno Pro"/>
          <w:kern w:val="20"/>
          <w:sz w:val="18"/>
        </w:rPr>
        <w:t>n</w:t>
      </w:r>
      <w:r w:rsidR="00F73C51">
        <w:rPr>
          <w:rFonts w:ascii="Arno Pro" w:hAnsi="Arno Pro"/>
          <w:kern w:val="20"/>
          <w:sz w:val="18"/>
        </w:rPr>
        <w:t>centrations.</w:t>
      </w:r>
      <w:r w:rsidR="005109E0">
        <w:rPr>
          <w:rFonts w:ascii="Arno Pro" w:hAnsi="Arno Pro"/>
          <w:kern w:val="20"/>
          <w:sz w:val="18"/>
        </w:rPr>
        <w:t xml:space="preserve">  </w:t>
      </w:r>
      <w:r w:rsidR="00495AB4">
        <w:rPr>
          <w:rFonts w:ascii="Arno Pro" w:hAnsi="Arno Pro"/>
          <w:kern w:val="20"/>
          <w:sz w:val="18"/>
        </w:rPr>
        <w:t xml:space="preserve">None of the concentrations seem anywhere near the estimated concentrations.  </w:t>
      </w:r>
      <w:r w:rsidR="005109E0">
        <w:rPr>
          <w:rFonts w:ascii="Arno Pro" w:hAnsi="Arno Pro"/>
          <w:kern w:val="20"/>
          <w:sz w:val="18"/>
        </w:rPr>
        <w:t xml:space="preserve">However, these numbers seem to arise when the </w:t>
      </w:r>
      <w:proofErr w:type="spellStart"/>
      <w:r w:rsidR="005109E0">
        <w:rPr>
          <w:rFonts w:ascii="Arno Pro" w:hAnsi="Arno Pro"/>
          <w:kern w:val="20"/>
          <w:sz w:val="18"/>
        </w:rPr>
        <w:t>trendline</w:t>
      </w:r>
      <w:proofErr w:type="spellEnd"/>
      <w:r w:rsidR="005109E0">
        <w:rPr>
          <w:rFonts w:ascii="Arno Pro" w:hAnsi="Arno Pro"/>
          <w:kern w:val="20"/>
          <w:sz w:val="18"/>
        </w:rPr>
        <w:t xml:space="preserve"> for the curve is snapped to a (0</w:t>
      </w:r>
      <w:proofErr w:type="gramStart"/>
      <w:r w:rsidR="005109E0">
        <w:rPr>
          <w:rFonts w:ascii="Arno Pro" w:hAnsi="Arno Pro"/>
          <w:kern w:val="20"/>
          <w:sz w:val="18"/>
        </w:rPr>
        <w:t>,0</w:t>
      </w:r>
      <w:proofErr w:type="gramEnd"/>
      <w:r w:rsidR="005109E0">
        <w:rPr>
          <w:rFonts w:ascii="Arno Pro" w:hAnsi="Arno Pro"/>
          <w:kern w:val="20"/>
          <w:sz w:val="18"/>
        </w:rPr>
        <w:t>) intercept.  When following the natural curve, the co</w:t>
      </w:r>
      <w:r w:rsidR="005109E0">
        <w:rPr>
          <w:rFonts w:ascii="Arno Pro" w:hAnsi="Arno Pro"/>
          <w:kern w:val="20"/>
          <w:sz w:val="18"/>
        </w:rPr>
        <w:t>n</w:t>
      </w:r>
      <w:r w:rsidR="005109E0">
        <w:rPr>
          <w:rFonts w:ascii="Arno Pro" w:hAnsi="Arno Pro"/>
          <w:kern w:val="20"/>
          <w:sz w:val="18"/>
        </w:rPr>
        <w:t>centrations for 1/100 are much smaller, but negative (Figure 5)</w:t>
      </w:r>
      <w:r w:rsidR="00A54BD7">
        <w:rPr>
          <w:rFonts w:ascii="Arno Pro" w:hAnsi="Arno Pro"/>
          <w:kern w:val="20"/>
          <w:sz w:val="18"/>
        </w:rPr>
        <w:t>.  My lab partner received this error.</w:t>
      </w:r>
      <w:r w:rsidR="005E65BB">
        <w:rPr>
          <w:rFonts w:ascii="Arno Pro" w:hAnsi="Arno Pro"/>
          <w:kern w:val="20"/>
          <w:sz w:val="18"/>
        </w:rPr>
        <w:t xml:space="preserve">  </w:t>
      </w:r>
      <w:r w:rsidR="00F73C51">
        <w:rPr>
          <w:rFonts w:ascii="Arno Pro" w:hAnsi="Arno Pro"/>
          <w:kern w:val="20"/>
          <w:sz w:val="18"/>
        </w:rPr>
        <w:t>What caused t</w:t>
      </w:r>
      <w:bookmarkStart w:id="0" w:name="_GoBack"/>
      <w:bookmarkEnd w:id="0"/>
      <w:r w:rsidR="00F73C51">
        <w:rPr>
          <w:rFonts w:ascii="Arno Pro" w:hAnsi="Arno Pro"/>
          <w:kern w:val="20"/>
          <w:sz w:val="18"/>
        </w:rPr>
        <w:t>his major discre</w:t>
      </w:r>
      <w:r w:rsidR="00F73C51">
        <w:rPr>
          <w:rFonts w:ascii="Arno Pro" w:hAnsi="Arno Pro"/>
          <w:kern w:val="20"/>
          <w:sz w:val="18"/>
        </w:rPr>
        <w:t>p</w:t>
      </w:r>
      <w:r w:rsidR="00F73C51">
        <w:rPr>
          <w:rFonts w:ascii="Arno Pro" w:hAnsi="Arno Pro"/>
          <w:kern w:val="20"/>
          <w:sz w:val="18"/>
        </w:rPr>
        <w:t>ancy is unknown.  Both lab partners received similar results in magnitude.  Each one made their own dil</w:t>
      </w:r>
      <w:r w:rsidR="00F73C51">
        <w:rPr>
          <w:rFonts w:ascii="Arno Pro" w:hAnsi="Arno Pro"/>
          <w:kern w:val="20"/>
          <w:sz w:val="18"/>
        </w:rPr>
        <w:t>u</w:t>
      </w:r>
      <w:r w:rsidR="00F73C51">
        <w:rPr>
          <w:rFonts w:ascii="Arno Pro" w:hAnsi="Arno Pro"/>
          <w:kern w:val="20"/>
          <w:sz w:val="18"/>
        </w:rPr>
        <w:t>tions separately, but from the same stock and same samples.  Since the results were uniform between the two partners, individual error must not be a factor.  The capsa</w:t>
      </w:r>
      <w:r w:rsidR="00F73C51">
        <w:rPr>
          <w:rFonts w:ascii="Arno Pro" w:hAnsi="Arno Pro"/>
          <w:kern w:val="20"/>
          <w:sz w:val="18"/>
        </w:rPr>
        <w:t>i</w:t>
      </w:r>
      <w:r w:rsidR="00F73C51">
        <w:rPr>
          <w:rFonts w:ascii="Arno Pro" w:hAnsi="Arno Pro"/>
          <w:kern w:val="20"/>
          <w:sz w:val="18"/>
        </w:rPr>
        <w:t xml:space="preserve">cin/methanol solutions could not have been the source of error as </w:t>
      </w:r>
      <w:r w:rsidR="00ED2D58">
        <w:rPr>
          <w:rFonts w:ascii="Arno Pro" w:hAnsi="Arno Pro"/>
          <w:kern w:val="20"/>
          <w:sz w:val="18"/>
        </w:rPr>
        <w:t xml:space="preserve">dilutions of the same solution, </w:t>
      </w:r>
      <w:r w:rsidR="00F73C51">
        <w:rPr>
          <w:rFonts w:ascii="Arno Pro" w:hAnsi="Arno Pro"/>
          <w:kern w:val="20"/>
          <w:sz w:val="18"/>
        </w:rPr>
        <w:t>when adjusted, should show the same co</w:t>
      </w:r>
      <w:r w:rsidR="00F73C51">
        <w:rPr>
          <w:rFonts w:ascii="Arno Pro" w:hAnsi="Arno Pro"/>
          <w:kern w:val="20"/>
          <w:sz w:val="18"/>
        </w:rPr>
        <w:t>n</w:t>
      </w:r>
      <w:r w:rsidR="00F73C51">
        <w:rPr>
          <w:rFonts w:ascii="Arno Pro" w:hAnsi="Arno Pro"/>
          <w:kern w:val="20"/>
          <w:sz w:val="18"/>
        </w:rPr>
        <w:t>centration.</w:t>
      </w:r>
      <w:r w:rsidR="00ED2D58">
        <w:rPr>
          <w:rFonts w:ascii="Arno Pro" w:hAnsi="Arno Pro"/>
          <w:kern w:val="20"/>
          <w:sz w:val="18"/>
        </w:rPr>
        <w:t xml:space="preserve">  The error could not have been in the making of the dilutions themselves, as two people working separately would not likely make the same dilution mistake.</w:t>
      </w:r>
      <w:r w:rsidR="00617C87">
        <w:rPr>
          <w:rFonts w:ascii="Arno Pro" w:hAnsi="Arno Pro"/>
          <w:kern w:val="20"/>
          <w:sz w:val="18"/>
        </w:rPr>
        <w:t xml:space="preserve">  The pipetting tec</w:t>
      </w:r>
      <w:r w:rsidR="00617C87">
        <w:rPr>
          <w:rFonts w:ascii="Arno Pro" w:hAnsi="Arno Pro"/>
          <w:kern w:val="20"/>
          <w:sz w:val="18"/>
        </w:rPr>
        <w:t>h</w:t>
      </w:r>
      <w:r w:rsidR="00617C87">
        <w:rPr>
          <w:rFonts w:ascii="Arno Pro" w:hAnsi="Arno Pro"/>
          <w:kern w:val="20"/>
          <w:sz w:val="18"/>
        </w:rPr>
        <w:t>niques between partners were different, yet both led to the same magnitude of error.</w:t>
      </w:r>
      <w:r w:rsidR="00C244B9">
        <w:rPr>
          <w:rFonts w:ascii="Arno Pro" w:hAnsi="Arno Pro"/>
          <w:kern w:val="20"/>
          <w:sz w:val="18"/>
        </w:rPr>
        <w:t xml:space="preserve">  Indeed, the case of the absorbance of the Original Pepper being greater than the absor</w:t>
      </w:r>
      <w:r w:rsidR="00C244B9">
        <w:rPr>
          <w:rFonts w:ascii="Arno Pro" w:hAnsi="Arno Pro"/>
          <w:kern w:val="20"/>
          <w:sz w:val="18"/>
        </w:rPr>
        <w:t>b</w:t>
      </w:r>
      <w:r w:rsidR="00C244B9">
        <w:rPr>
          <w:rFonts w:ascii="Arno Pro" w:hAnsi="Arno Pro"/>
          <w:kern w:val="20"/>
          <w:sz w:val="18"/>
        </w:rPr>
        <w:t>ance of the Habanero in the undiluted and 1/100 samples was also pr</w:t>
      </w:r>
      <w:r w:rsidR="00C244B9">
        <w:rPr>
          <w:rFonts w:ascii="Arno Pro" w:hAnsi="Arno Pro"/>
          <w:kern w:val="20"/>
          <w:sz w:val="18"/>
        </w:rPr>
        <w:t>e</w:t>
      </w:r>
      <w:r w:rsidR="00C244B9">
        <w:rPr>
          <w:rFonts w:ascii="Arno Pro" w:hAnsi="Arno Pro"/>
          <w:kern w:val="20"/>
          <w:sz w:val="18"/>
        </w:rPr>
        <w:t>sent in my partner’s data.</w:t>
      </w:r>
    </w:p>
    <w:p w:rsidR="00ED2D58" w:rsidRPr="00AE3EF0" w:rsidRDefault="00ED2D58" w:rsidP="00BC18E8">
      <w:pPr>
        <w:spacing w:after="0"/>
      </w:pPr>
      <w:r>
        <w:rPr>
          <w:rFonts w:ascii="Arno Pro" w:hAnsi="Arno Pro"/>
          <w:kern w:val="20"/>
          <w:sz w:val="18"/>
        </w:rPr>
        <w:tab/>
        <w:t>Regardless, the overall results still supported the hypothesis.  Habanero, as the hottest, had the most capsa</w:t>
      </w:r>
      <w:r>
        <w:rPr>
          <w:rFonts w:ascii="Arno Pro" w:hAnsi="Arno Pro"/>
          <w:kern w:val="20"/>
          <w:sz w:val="18"/>
        </w:rPr>
        <w:t>i</w:t>
      </w:r>
      <w:r>
        <w:rPr>
          <w:rFonts w:ascii="Arno Pro" w:hAnsi="Arno Pro"/>
          <w:kern w:val="20"/>
          <w:sz w:val="18"/>
        </w:rPr>
        <w:t>cin (except in two cases).  The Green Pepper sauce had the least amount</w:t>
      </w:r>
      <w:r w:rsidR="00347D35">
        <w:rPr>
          <w:rFonts w:ascii="Arno Pro" w:hAnsi="Arno Pro"/>
          <w:kern w:val="20"/>
          <w:sz w:val="18"/>
        </w:rPr>
        <w:t>.  It would have been nice if spectrophotometer data was shared amongst different lab teams.  That way, in the case of one team getting a major discrepancy, they can check to see if others are showing the same type of error.  At the very least, it could be used to establish a range for the capsa</w:t>
      </w:r>
      <w:r w:rsidR="00347D35">
        <w:rPr>
          <w:rFonts w:ascii="Arno Pro" w:hAnsi="Arno Pro"/>
          <w:kern w:val="20"/>
          <w:sz w:val="18"/>
        </w:rPr>
        <w:t>i</w:t>
      </w:r>
      <w:r w:rsidR="00347D35">
        <w:rPr>
          <w:rFonts w:ascii="Arno Pro" w:hAnsi="Arno Pro"/>
          <w:kern w:val="20"/>
          <w:sz w:val="18"/>
        </w:rPr>
        <w:t>cin concentrations.</w:t>
      </w:r>
      <w:r w:rsidR="005109E0">
        <w:rPr>
          <w:rFonts w:ascii="Arno Pro" w:hAnsi="Arno Pro"/>
          <w:kern w:val="20"/>
          <w:sz w:val="18"/>
        </w:rPr>
        <w:t xml:space="preserve">  Also, the exact amounts of capsaicin in the three hot sauces are not actually known</w:t>
      </w:r>
      <w:r w:rsidR="0069528E">
        <w:rPr>
          <w:rFonts w:ascii="Arno Pro" w:hAnsi="Arno Pro"/>
          <w:kern w:val="20"/>
          <w:sz w:val="18"/>
        </w:rPr>
        <w:t xml:space="preserve">, so the exact </w:t>
      </w:r>
      <w:r w:rsidR="0069528E">
        <w:rPr>
          <w:rFonts w:ascii="Arno Pro" w:hAnsi="Arno Pro"/>
          <w:kern w:val="20"/>
          <w:sz w:val="18"/>
        </w:rPr>
        <w:lastRenderedPageBreak/>
        <w:t>concentrations can never be verified.  Though hypothesizing the order in which the hot sauces range from hot to mild is rewarding, it would be even better to know how close the concentrations calculated are to the actual number.</w:t>
      </w:r>
      <w:r w:rsidR="009D2D9A">
        <w:rPr>
          <w:rFonts w:ascii="Arno Pro" w:hAnsi="Arno Pro"/>
          <w:kern w:val="20"/>
          <w:sz w:val="18"/>
        </w:rPr>
        <w:t xml:space="preserve"> </w:t>
      </w:r>
      <w:r w:rsidR="00533333">
        <w:rPr>
          <w:rFonts w:ascii="Arno Pro" w:hAnsi="Arno Pro"/>
          <w:kern w:val="20"/>
          <w:sz w:val="18"/>
        </w:rPr>
        <w:t xml:space="preserve"> </w:t>
      </w:r>
      <w:r w:rsidR="009D2D9A">
        <w:rPr>
          <w:rFonts w:ascii="Arno Pro" w:hAnsi="Arno Pro"/>
          <w:kern w:val="20"/>
          <w:sz w:val="18"/>
        </w:rPr>
        <w:t>Howe</w:t>
      </w:r>
      <w:r w:rsidR="009D2D9A">
        <w:rPr>
          <w:rFonts w:ascii="Arno Pro" w:hAnsi="Arno Pro"/>
          <w:kern w:val="20"/>
          <w:sz w:val="18"/>
        </w:rPr>
        <w:t>v</w:t>
      </w:r>
      <w:r w:rsidR="009D2D9A">
        <w:rPr>
          <w:rFonts w:ascii="Arno Pro" w:hAnsi="Arno Pro"/>
          <w:kern w:val="20"/>
          <w:sz w:val="18"/>
        </w:rPr>
        <w:t>er</w:t>
      </w:r>
      <w:r w:rsidR="00533333">
        <w:rPr>
          <w:rFonts w:ascii="Arno Pro" w:hAnsi="Arno Pro"/>
          <w:kern w:val="20"/>
          <w:sz w:val="18"/>
        </w:rPr>
        <w:t>,</w:t>
      </w:r>
      <w:r w:rsidR="009D2D9A">
        <w:rPr>
          <w:rFonts w:ascii="Arno Pro" w:hAnsi="Arno Pro"/>
          <w:kern w:val="20"/>
          <w:sz w:val="18"/>
        </w:rPr>
        <w:t xml:space="preserve"> upon retrospection,</w:t>
      </w:r>
      <w:r w:rsidR="00533333">
        <w:rPr>
          <w:rFonts w:ascii="Arno Pro" w:hAnsi="Arno Pro"/>
          <w:kern w:val="20"/>
          <w:sz w:val="18"/>
        </w:rPr>
        <w:t xml:space="preserve"> try</w:t>
      </w:r>
      <w:r w:rsidR="009D2D9A">
        <w:rPr>
          <w:rFonts w:ascii="Arno Pro" w:hAnsi="Arno Pro"/>
          <w:kern w:val="20"/>
          <w:sz w:val="18"/>
        </w:rPr>
        <w:t xml:space="preserve">ing to determine just the </w:t>
      </w:r>
      <w:r w:rsidR="00533333">
        <w:rPr>
          <w:rFonts w:ascii="Arno Pro" w:hAnsi="Arno Pro"/>
          <w:kern w:val="20"/>
          <w:sz w:val="18"/>
        </w:rPr>
        <w:t>order of the hot sauces is this experiment’s strength, as the order is still attainable</w:t>
      </w:r>
      <w:r w:rsidR="009D2D9A">
        <w:rPr>
          <w:rFonts w:ascii="Arno Pro" w:hAnsi="Arno Pro"/>
          <w:kern w:val="20"/>
          <w:sz w:val="18"/>
        </w:rPr>
        <w:t xml:space="preserve"> </w:t>
      </w:r>
      <w:r w:rsidR="00533333">
        <w:rPr>
          <w:rFonts w:ascii="Arno Pro" w:hAnsi="Arno Pro"/>
          <w:kern w:val="20"/>
          <w:sz w:val="18"/>
        </w:rPr>
        <w:t>with error-ridden data.  Also, the reliability of hot sauces and spicy food make this procedure more inte</w:t>
      </w:r>
      <w:r w:rsidR="00533333">
        <w:rPr>
          <w:rFonts w:ascii="Arno Pro" w:hAnsi="Arno Pro"/>
          <w:kern w:val="20"/>
          <w:sz w:val="18"/>
        </w:rPr>
        <w:t>r</w:t>
      </w:r>
      <w:r w:rsidR="00533333">
        <w:rPr>
          <w:rFonts w:ascii="Arno Pro" w:hAnsi="Arno Pro"/>
          <w:kern w:val="20"/>
          <w:sz w:val="18"/>
        </w:rPr>
        <w:t>esting to the average biochemistry student.  The use of fami</w:t>
      </w:r>
      <w:r w:rsidR="00533333">
        <w:rPr>
          <w:rFonts w:ascii="Arno Pro" w:hAnsi="Arno Pro"/>
          <w:kern w:val="20"/>
          <w:sz w:val="18"/>
        </w:rPr>
        <w:t>l</w:t>
      </w:r>
      <w:r w:rsidR="00533333">
        <w:rPr>
          <w:rFonts w:ascii="Arno Pro" w:hAnsi="Arno Pro"/>
          <w:kern w:val="20"/>
          <w:sz w:val="18"/>
        </w:rPr>
        <w:t xml:space="preserve">iar substances makes the lab </w:t>
      </w:r>
      <w:r w:rsidR="009D2D9A">
        <w:rPr>
          <w:rFonts w:ascii="Arno Pro" w:hAnsi="Arno Pro"/>
          <w:kern w:val="20"/>
          <w:sz w:val="18"/>
        </w:rPr>
        <w:t>and the techniques and co</w:t>
      </w:r>
      <w:r w:rsidR="009D2D9A">
        <w:rPr>
          <w:rFonts w:ascii="Arno Pro" w:hAnsi="Arno Pro"/>
          <w:kern w:val="20"/>
          <w:sz w:val="18"/>
        </w:rPr>
        <w:t>n</w:t>
      </w:r>
      <w:r w:rsidR="009D2D9A">
        <w:rPr>
          <w:rFonts w:ascii="Arno Pro" w:hAnsi="Arno Pro"/>
          <w:kern w:val="20"/>
          <w:sz w:val="18"/>
        </w:rPr>
        <w:t xml:space="preserve">cepts it teaches </w:t>
      </w:r>
      <w:r w:rsidR="00533333">
        <w:rPr>
          <w:rFonts w:ascii="Arno Pro" w:hAnsi="Arno Pro"/>
          <w:kern w:val="20"/>
          <w:sz w:val="18"/>
        </w:rPr>
        <w:t>approachable.</w:t>
      </w:r>
    </w:p>
    <w:p w:rsidR="00934AB9" w:rsidRDefault="005840D6" w:rsidP="00AE3EF0">
      <w:pPr>
        <w:pStyle w:val="VAFigureCaption"/>
        <w:spacing w:before="0" w:after="0"/>
        <w:rPr>
          <w:noProof/>
        </w:rPr>
      </w:pPr>
      <w:r>
        <w:rPr>
          <w:noProof/>
        </w:rPr>
        <mc:AlternateContent>
          <mc:Choice Requires="wpg">
            <w:drawing>
              <wp:anchor distT="0" distB="0" distL="114300" distR="114300" simplePos="0" relativeHeight="251668480" behindDoc="0" locked="0" layoutInCell="1" allowOverlap="1" wp14:anchorId="34C8F33F" wp14:editId="1C2898B2">
                <wp:simplePos x="0" y="0"/>
                <wp:positionH relativeFrom="column">
                  <wp:posOffset>-301285</wp:posOffset>
                </wp:positionH>
                <wp:positionV relativeFrom="paragraph">
                  <wp:posOffset>-687232</wp:posOffset>
                </wp:positionV>
                <wp:extent cx="7061013" cy="1191260"/>
                <wp:effectExtent l="0" t="0" r="6985" b="8890"/>
                <wp:wrapTight wrapText="bothSides">
                  <wp:wrapPolygon edited="0">
                    <wp:start x="0" y="0"/>
                    <wp:lineTo x="0" y="15544"/>
                    <wp:lineTo x="58" y="21416"/>
                    <wp:lineTo x="21563" y="21416"/>
                    <wp:lineTo x="21563" y="16580"/>
                    <wp:lineTo x="21505" y="0"/>
                    <wp:lineTo x="0" y="0"/>
                  </wp:wrapPolygon>
                </wp:wrapTight>
                <wp:docPr id="14" name="Group 14"/>
                <wp:cNvGraphicFramePr/>
                <a:graphic xmlns:a="http://schemas.openxmlformats.org/drawingml/2006/main">
                  <a:graphicData uri="http://schemas.microsoft.com/office/word/2010/wordprocessingGroup">
                    <wpg:wgp>
                      <wpg:cNvGrpSpPr/>
                      <wpg:grpSpPr>
                        <a:xfrm>
                          <a:off x="0" y="0"/>
                          <a:ext cx="7061013" cy="1191260"/>
                          <a:chOff x="0" y="0"/>
                          <a:chExt cx="7061013" cy="1191260"/>
                        </a:xfrm>
                      </wpg:grpSpPr>
                      <pic:pic xmlns:pic="http://schemas.openxmlformats.org/drawingml/2006/picture">
                        <pic:nvPicPr>
                          <pic:cNvPr id="11" name="Picture 11"/>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006855" cy="871869"/>
                          </a:xfrm>
                          <a:prstGeom prst="rect">
                            <a:avLst/>
                          </a:prstGeom>
                          <a:noFill/>
                          <a:ln>
                            <a:noFill/>
                          </a:ln>
                        </pic:spPr>
                      </pic:pic>
                      <wps:wsp>
                        <wps:cNvPr id="13" name="Text Box 13"/>
                        <wps:cNvSpPr txBox="1"/>
                        <wps:spPr>
                          <a:xfrm>
                            <a:off x="53153" y="924560"/>
                            <a:ext cx="7007860" cy="266700"/>
                          </a:xfrm>
                          <a:prstGeom prst="rect">
                            <a:avLst/>
                          </a:prstGeom>
                          <a:solidFill>
                            <a:prstClr val="white"/>
                          </a:solidFill>
                          <a:ln>
                            <a:noFill/>
                          </a:ln>
                          <a:effectLst/>
                        </wps:spPr>
                        <wps:txbx>
                          <w:txbxContent>
                            <w:p w:rsidR="005840D6" w:rsidRPr="005840D6" w:rsidRDefault="005840D6" w:rsidP="005840D6">
                              <w:pPr>
                                <w:pStyle w:val="Caption"/>
                                <w:rPr>
                                  <w:rFonts w:ascii="Arno Pro" w:hAnsi="Arno Pro"/>
                                  <w:b w:val="0"/>
                                  <w:bCs w:val="0"/>
                                  <w:color w:val="auto"/>
                                  <w:kern w:val="20"/>
                                  <w:szCs w:val="20"/>
                                </w:rPr>
                              </w:pPr>
                              <w:proofErr w:type="gramStart"/>
                              <w:r w:rsidRPr="005840D6">
                                <w:rPr>
                                  <w:rFonts w:ascii="Arno Pro" w:hAnsi="Arno Pro"/>
                                  <w:b w:val="0"/>
                                  <w:bCs w:val="0"/>
                                  <w:color w:val="auto"/>
                                  <w:kern w:val="20"/>
                                  <w:szCs w:val="20"/>
                                </w:rPr>
                                <w:t xml:space="preserve">Figure </w:t>
                              </w:r>
                              <w:proofErr w:type="gramEnd"/>
                              <w:r w:rsidRPr="005840D6">
                                <w:rPr>
                                  <w:rFonts w:ascii="Arno Pro" w:hAnsi="Arno Pro"/>
                                  <w:b w:val="0"/>
                                  <w:bCs w:val="0"/>
                                  <w:color w:val="auto"/>
                                  <w:kern w:val="20"/>
                                  <w:szCs w:val="20"/>
                                </w:rPr>
                                <w:fldChar w:fldCharType="begin"/>
                              </w:r>
                              <w:r w:rsidRPr="005840D6">
                                <w:rPr>
                                  <w:rFonts w:ascii="Arno Pro" w:hAnsi="Arno Pro"/>
                                  <w:b w:val="0"/>
                                  <w:bCs w:val="0"/>
                                  <w:color w:val="auto"/>
                                  <w:kern w:val="20"/>
                                  <w:szCs w:val="20"/>
                                </w:rPr>
                                <w:instrText xml:space="preserve"> SEQ Figure \* ARABIC </w:instrText>
                              </w:r>
                              <w:r w:rsidRPr="005840D6">
                                <w:rPr>
                                  <w:rFonts w:ascii="Arno Pro" w:hAnsi="Arno Pro"/>
                                  <w:b w:val="0"/>
                                  <w:bCs w:val="0"/>
                                  <w:color w:val="auto"/>
                                  <w:kern w:val="20"/>
                                  <w:szCs w:val="20"/>
                                </w:rPr>
                                <w:fldChar w:fldCharType="separate"/>
                              </w:r>
                              <w:r w:rsidR="00E74B0D">
                                <w:rPr>
                                  <w:rFonts w:ascii="Arno Pro" w:hAnsi="Arno Pro"/>
                                  <w:b w:val="0"/>
                                  <w:bCs w:val="0"/>
                                  <w:noProof/>
                                  <w:color w:val="auto"/>
                                  <w:kern w:val="20"/>
                                  <w:szCs w:val="20"/>
                                </w:rPr>
                                <w:t>4</w:t>
                              </w:r>
                              <w:r w:rsidRPr="005840D6">
                                <w:rPr>
                                  <w:rFonts w:ascii="Arno Pro" w:hAnsi="Arno Pro"/>
                                  <w:b w:val="0"/>
                                  <w:bCs w:val="0"/>
                                  <w:color w:val="auto"/>
                                  <w:kern w:val="20"/>
                                  <w:szCs w:val="20"/>
                                </w:rPr>
                                <w:fldChar w:fldCharType="end"/>
                              </w:r>
                              <w:proofErr w:type="gramStart"/>
                              <w:r w:rsidRPr="005840D6">
                                <w:rPr>
                                  <w:rFonts w:ascii="Arno Pro" w:hAnsi="Arno Pro"/>
                                  <w:b w:val="0"/>
                                  <w:bCs w:val="0"/>
                                  <w:color w:val="auto"/>
                                  <w:kern w:val="20"/>
                                  <w:szCs w:val="20"/>
                                </w:rPr>
                                <w:t>.</w:t>
                              </w:r>
                              <w:proofErr w:type="gramEnd"/>
                              <w:r w:rsidRPr="005840D6">
                                <w:rPr>
                                  <w:rFonts w:ascii="Arno Pro" w:hAnsi="Arno Pro"/>
                                  <w:b w:val="0"/>
                                  <w:bCs w:val="0"/>
                                  <w:color w:val="auto"/>
                                  <w:kern w:val="20"/>
                                  <w:szCs w:val="20"/>
                                </w:rPr>
                                <w:t xml:space="preserve">  Concentrations of hot sauce samples as calculated from the absorbance curve in Figure 3.  All concentrations are in mg/</w:t>
                              </w:r>
                              <w:proofErr w:type="spellStart"/>
                              <w:r w:rsidRPr="005840D6">
                                <w:rPr>
                                  <w:rFonts w:ascii="Arno Pro" w:hAnsi="Arno Pro"/>
                                  <w:b w:val="0"/>
                                  <w:bCs w:val="0"/>
                                  <w:color w:val="auto"/>
                                  <w:kern w:val="20"/>
                                  <w:szCs w:val="20"/>
                                </w:rPr>
                                <w:t>mL.</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14" o:spid="_x0000_s1032" style="position:absolute;left:0;text-align:left;margin-left:-23.7pt;margin-top:-54.1pt;width:556pt;height:93.8pt;z-index:251668480" coordsize="70610,1191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">
                <v:shape id="Picture 11" o:spid="_x0000_s1033" type="#_x0000_t75" style="position:absolute;width:70068;height:87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4lIjDAAAA2wAAAA8AAABkcnMvZG93bnJldi54bWxET01rwkAQvRf8D8sIvdVNpJWYugYpaATp&#10;QSM9T7PTJJidTbNbTfvr3YLgbR7vcxbZYFpxpt41lhXEkwgEcWl1w5WCY7F+SkA4j6yxtUwKfslB&#10;thw9LDDV9sJ7Oh98JUIIuxQV1N53qZSurMmgm9iOOHBftjfoA+wrqXu8hHDTymkUzaTBhkNDjR29&#10;1VSeDj9GwV9U7JLN9/Qjj186t33O3z/ncq7U43hYvYLwNPi7+Obe6jA/hv9fwgFye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iUiMMAAADbAAAADwAAAAAAAAAAAAAAAACf&#10;AgAAZHJzL2Rvd25yZXYueG1sUEsFBgAAAAAEAAQA9wAAAI8DAAAAAA==&#10;">
                  <v:imagedata r:id="rId23" o:title=""/>
                  <v:path arrowok="t"/>
                </v:shape>
                <v:shape id="Text Box 13" o:spid="_x0000_s1034" type="#_x0000_t202" style="position:absolute;left:531;top:9245;width:7007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MFscMA&#10;AADbAAAADwAAAGRycy9kb3ducmV2LnhtbERPTWsCMRC9F/ofwhS8FM22ishqFJEWtBfp1ou3YTNu&#10;VjeTJcnq+u+bQsHbPN7nLFa9bcSVfKgdK3gbZSCIS6drrhQcfj6HMxAhImtsHJOCOwVYLZ+fFphr&#10;d+NvuhaxEimEQ44KTIxtLmUoDVkMI9cSJ+7kvMWYoK+k9nhL4baR71k2lRZrTg0GW9oYKi9FZxXs&#10;J8e9ee1OH1/rydjvDt1meq4KpQYv/XoOIlIfH+J/91an+WP4+yUd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MFscMAAADbAAAADwAAAAAAAAAAAAAAAACYAgAAZHJzL2Rv&#10;d25yZXYueG1sUEsFBgAAAAAEAAQA9QAAAIgDAAAAAA==&#10;" stroked="f">
                  <v:textbox style="mso-fit-shape-to-text:t" inset="0,0,0,0">
                    <w:txbxContent>
                      <w:p w:rsidR="005840D6" w:rsidRPr="005840D6" w:rsidRDefault="005840D6" w:rsidP="005840D6">
                        <w:pPr>
                          <w:pStyle w:val="Caption"/>
                          <w:rPr>
                            <w:rFonts w:ascii="Arno Pro" w:hAnsi="Arno Pro"/>
                            <w:b w:val="0"/>
                            <w:bCs w:val="0"/>
                            <w:color w:val="auto"/>
                            <w:kern w:val="20"/>
                            <w:szCs w:val="20"/>
                          </w:rPr>
                        </w:pPr>
                        <w:proofErr w:type="gramStart"/>
                        <w:r w:rsidRPr="005840D6">
                          <w:rPr>
                            <w:rFonts w:ascii="Arno Pro" w:hAnsi="Arno Pro"/>
                            <w:b w:val="0"/>
                            <w:bCs w:val="0"/>
                            <w:color w:val="auto"/>
                            <w:kern w:val="20"/>
                            <w:szCs w:val="20"/>
                          </w:rPr>
                          <w:t xml:space="preserve">Figure </w:t>
                        </w:r>
                        <w:proofErr w:type="gramEnd"/>
                        <w:r w:rsidRPr="005840D6">
                          <w:rPr>
                            <w:rFonts w:ascii="Arno Pro" w:hAnsi="Arno Pro"/>
                            <w:b w:val="0"/>
                            <w:bCs w:val="0"/>
                            <w:color w:val="auto"/>
                            <w:kern w:val="20"/>
                            <w:szCs w:val="20"/>
                          </w:rPr>
                          <w:fldChar w:fldCharType="begin"/>
                        </w:r>
                        <w:r w:rsidRPr="005840D6">
                          <w:rPr>
                            <w:rFonts w:ascii="Arno Pro" w:hAnsi="Arno Pro"/>
                            <w:b w:val="0"/>
                            <w:bCs w:val="0"/>
                            <w:color w:val="auto"/>
                            <w:kern w:val="20"/>
                            <w:szCs w:val="20"/>
                          </w:rPr>
                          <w:instrText xml:space="preserve"> SEQ Figure \* ARABIC </w:instrText>
                        </w:r>
                        <w:r w:rsidRPr="005840D6">
                          <w:rPr>
                            <w:rFonts w:ascii="Arno Pro" w:hAnsi="Arno Pro"/>
                            <w:b w:val="0"/>
                            <w:bCs w:val="0"/>
                            <w:color w:val="auto"/>
                            <w:kern w:val="20"/>
                            <w:szCs w:val="20"/>
                          </w:rPr>
                          <w:fldChar w:fldCharType="separate"/>
                        </w:r>
                        <w:r w:rsidR="00E74B0D">
                          <w:rPr>
                            <w:rFonts w:ascii="Arno Pro" w:hAnsi="Arno Pro"/>
                            <w:b w:val="0"/>
                            <w:bCs w:val="0"/>
                            <w:noProof/>
                            <w:color w:val="auto"/>
                            <w:kern w:val="20"/>
                            <w:szCs w:val="20"/>
                          </w:rPr>
                          <w:t>4</w:t>
                        </w:r>
                        <w:r w:rsidRPr="005840D6">
                          <w:rPr>
                            <w:rFonts w:ascii="Arno Pro" w:hAnsi="Arno Pro"/>
                            <w:b w:val="0"/>
                            <w:bCs w:val="0"/>
                            <w:color w:val="auto"/>
                            <w:kern w:val="20"/>
                            <w:szCs w:val="20"/>
                          </w:rPr>
                          <w:fldChar w:fldCharType="end"/>
                        </w:r>
                        <w:proofErr w:type="gramStart"/>
                        <w:r w:rsidRPr="005840D6">
                          <w:rPr>
                            <w:rFonts w:ascii="Arno Pro" w:hAnsi="Arno Pro"/>
                            <w:b w:val="0"/>
                            <w:bCs w:val="0"/>
                            <w:color w:val="auto"/>
                            <w:kern w:val="20"/>
                            <w:szCs w:val="20"/>
                          </w:rPr>
                          <w:t>.</w:t>
                        </w:r>
                        <w:proofErr w:type="gramEnd"/>
                        <w:r w:rsidRPr="005840D6">
                          <w:rPr>
                            <w:rFonts w:ascii="Arno Pro" w:hAnsi="Arno Pro"/>
                            <w:b w:val="0"/>
                            <w:bCs w:val="0"/>
                            <w:color w:val="auto"/>
                            <w:kern w:val="20"/>
                            <w:szCs w:val="20"/>
                          </w:rPr>
                          <w:t xml:space="preserve">  Concentrations of hot sauce samples as calculated from the absorbance curve in Figure 3.  All concentrations are in mg/</w:t>
                        </w:r>
                        <w:proofErr w:type="spellStart"/>
                        <w:r w:rsidRPr="005840D6">
                          <w:rPr>
                            <w:rFonts w:ascii="Arno Pro" w:hAnsi="Arno Pro"/>
                            <w:b w:val="0"/>
                            <w:bCs w:val="0"/>
                            <w:color w:val="auto"/>
                            <w:kern w:val="20"/>
                            <w:szCs w:val="20"/>
                          </w:rPr>
                          <w:t>mL.</w:t>
                        </w:r>
                        <w:proofErr w:type="spellEnd"/>
                      </w:p>
                    </w:txbxContent>
                  </v:textbox>
                </v:shape>
                <w10:wrap type="tight"/>
              </v:group>
            </w:pict>
          </mc:Fallback>
        </mc:AlternateContent>
      </w:r>
    </w:p>
    <w:p w:rsidR="008874CE" w:rsidRDefault="008874CE" w:rsidP="008874CE">
      <w:pPr>
        <w:pStyle w:val="SectionTitle"/>
        <w:spacing w:before="0" w:after="0"/>
      </w:pPr>
      <w:r w:rsidRPr="00A71C00">
        <w:t>ACKNOWLEDGMENT</w:t>
      </w:r>
      <w:r>
        <w:t>S</w:t>
      </w:r>
      <w:r w:rsidRPr="00BE533F">
        <w:t xml:space="preserve"> </w:t>
      </w:r>
    </w:p>
    <w:p w:rsidR="008874CE" w:rsidRPr="005840D6" w:rsidRDefault="008874CE" w:rsidP="008874CE">
      <w:pPr>
        <w:pStyle w:val="SectionContent"/>
      </w:pPr>
      <w:r>
        <w:t xml:space="preserve">I’d like to thank Dr. Timmons for enabling me to perform this procedure.  I would also like to give special thanks to the time she spent past noon on our first lab period so we could finish.  Of course, thanks and acknowledgement are given to my extremely patient lab partner Jaime </w:t>
      </w:r>
      <w:proofErr w:type="spellStart"/>
      <w:r>
        <w:t>Willbur</w:t>
      </w:r>
      <w:proofErr w:type="spellEnd"/>
      <w:r>
        <w:t xml:space="preserve">, who not only took the time to show me analytical techniques, but kindly tolerated my occasional bouts of obliviousness.  Thank you Jaime!  </w:t>
      </w:r>
      <w:r w:rsidR="00DA7DFB">
        <w:t xml:space="preserve">I would like to thank Ashley Croft and Joshua Wells for coming up with such a cool experiment.  </w:t>
      </w:r>
      <w:r>
        <w:t>In all seriousness, I would also like to thank Lawrence Techn</w:t>
      </w:r>
      <w:r>
        <w:t>o</w:t>
      </w:r>
      <w:r>
        <w:t>logical Un</w:t>
      </w:r>
      <w:r>
        <w:t>i</w:t>
      </w:r>
      <w:r>
        <w:t>versity for providing me with the financial support to study under professors like Dr. Timmons, and share my learning experiences with st</w:t>
      </w:r>
      <w:r>
        <w:t>u</w:t>
      </w:r>
      <w:r>
        <w:t>dents like Jaime.</w:t>
      </w:r>
    </w:p>
    <w:p w:rsidR="00024C7C" w:rsidRDefault="00024C7C" w:rsidP="00024C7C">
      <w:pPr>
        <w:spacing w:after="0"/>
        <w:rPr>
          <w:rFonts w:ascii="Calibri" w:hAnsi="Calibri" w:cs="Calibri"/>
          <w:color w:val="000000"/>
          <w:sz w:val="22"/>
          <w:szCs w:val="22"/>
        </w:rPr>
      </w:pPr>
    </w:p>
    <w:p w:rsidR="008874CE" w:rsidRPr="008874CE" w:rsidRDefault="008874CE" w:rsidP="00024C7C">
      <w:pPr>
        <w:spacing w:after="0"/>
        <w:rPr>
          <w:rFonts w:ascii="Myriad Pro Light" w:hAnsi="Myriad Pro Light"/>
          <w:b/>
          <w:kern w:val="20"/>
          <w:sz w:val="21"/>
          <w:szCs w:val="18"/>
        </w:rPr>
      </w:pPr>
      <w:r w:rsidRPr="008874CE">
        <w:rPr>
          <w:rFonts w:ascii="Myriad Pro Light" w:hAnsi="Myriad Pro Light"/>
          <w:b/>
          <w:kern w:val="20"/>
          <w:sz w:val="21"/>
          <w:szCs w:val="18"/>
        </w:rPr>
        <w:t>REFERENCES</w:t>
      </w:r>
    </w:p>
    <w:p w:rsidR="008874CE" w:rsidRPr="00021233" w:rsidRDefault="008874CE" w:rsidP="008874CE">
      <w:pPr>
        <w:pStyle w:val="ListParagraph"/>
        <w:numPr>
          <w:ilvl w:val="0"/>
          <w:numId w:val="7"/>
        </w:numPr>
        <w:spacing w:after="0"/>
        <w:rPr>
          <w:rFonts w:ascii="Arno Pro" w:hAnsi="Arno Pro"/>
          <w:kern w:val="20"/>
          <w:sz w:val="18"/>
        </w:rPr>
      </w:pPr>
      <w:r w:rsidRPr="00021233">
        <w:rPr>
          <w:rFonts w:ascii="Arno Pro" w:hAnsi="Arno Pro"/>
          <w:kern w:val="20"/>
          <w:sz w:val="18"/>
        </w:rPr>
        <w:t>Croft A., and Wells J. (2012) Isolation and Quantific</w:t>
      </w:r>
      <w:r w:rsidRPr="00021233">
        <w:rPr>
          <w:rFonts w:ascii="Arno Pro" w:hAnsi="Arno Pro"/>
          <w:kern w:val="20"/>
          <w:sz w:val="18"/>
        </w:rPr>
        <w:t>a</w:t>
      </w:r>
      <w:r w:rsidRPr="00021233">
        <w:rPr>
          <w:rFonts w:ascii="Arno Pro" w:hAnsi="Arno Pro"/>
          <w:kern w:val="20"/>
          <w:sz w:val="18"/>
        </w:rPr>
        <w:t>tion of Capsaicin from Hot Sauces, pgs. 4-6.</w:t>
      </w:r>
    </w:p>
    <w:p w:rsidR="008874CE" w:rsidRPr="00021233" w:rsidRDefault="00EE51A4" w:rsidP="008874CE">
      <w:pPr>
        <w:pStyle w:val="ListParagraph"/>
        <w:numPr>
          <w:ilvl w:val="0"/>
          <w:numId w:val="7"/>
        </w:numPr>
        <w:spacing w:after="0"/>
        <w:rPr>
          <w:rFonts w:ascii="Arno Pro" w:hAnsi="Arno Pro"/>
          <w:kern w:val="20"/>
          <w:sz w:val="18"/>
        </w:rPr>
      </w:pPr>
      <w:proofErr w:type="spellStart"/>
      <w:r w:rsidRPr="00021233">
        <w:rPr>
          <w:rFonts w:ascii="Arno Pro" w:hAnsi="Arno Pro"/>
          <w:kern w:val="20"/>
          <w:sz w:val="18"/>
        </w:rPr>
        <w:t>Senese</w:t>
      </w:r>
      <w:proofErr w:type="spellEnd"/>
      <w:r w:rsidRPr="00021233">
        <w:rPr>
          <w:rFonts w:ascii="Arno Pro" w:hAnsi="Arno Pro"/>
          <w:kern w:val="20"/>
          <w:sz w:val="18"/>
        </w:rPr>
        <w:t xml:space="preserve"> </w:t>
      </w:r>
      <w:r w:rsidR="008874CE" w:rsidRPr="00021233">
        <w:rPr>
          <w:rFonts w:ascii="Arno Pro" w:hAnsi="Arno Pro"/>
          <w:kern w:val="20"/>
          <w:sz w:val="18"/>
        </w:rPr>
        <w:t>F. "Fire and Spice: the molecular basis for fl</w:t>
      </w:r>
      <w:r w:rsidR="008874CE" w:rsidRPr="00021233">
        <w:rPr>
          <w:rFonts w:ascii="Arno Pro" w:hAnsi="Arno Pro"/>
          <w:kern w:val="20"/>
          <w:sz w:val="18"/>
        </w:rPr>
        <w:t>a</w:t>
      </w:r>
      <w:r w:rsidR="008874CE" w:rsidRPr="00021233">
        <w:rPr>
          <w:rFonts w:ascii="Arno Pro" w:hAnsi="Arno Pro"/>
          <w:kern w:val="20"/>
          <w:sz w:val="18"/>
        </w:rPr>
        <w:t>vor." General Chemistry Online. Frostburg State University, 15/2/2010. Web.</w:t>
      </w:r>
    </w:p>
    <w:p w:rsidR="008874CE" w:rsidRPr="00021233" w:rsidRDefault="008874CE" w:rsidP="008874CE">
      <w:pPr>
        <w:pStyle w:val="ListParagraph"/>
        <w:numPr>
          <w:ilvl w:val="0"/>
          <w:numId w:val="7"/>
        </w:numPr>
        <w:spacing w:after="0"/>
        <w:rPr>
          <w:rFonts w:ascii="Arno Pro" w:hAnsi="Arno Pro"/>
          <w:kern w:val="20"/>
          <w:sz w:val="18"/>
        </w:rPr>
      </w:pPr>
      <w:r w:rsidRPr="00021233">
        <w:rPr>
          <w:rFonts w:ascii="Arno Pro" w:hAnsi="Arno Pro"/>
          <w:kern w:val="20"/>
          <w:sz w:val="18"/>
        </w:rPr>
        <w:t>National Pesticide Information Center</w:t>
      </w:r>
      <w:proofErr w:type="gramStart"/>
      <w:r w:rsidRPr="00021233">
        <w:rPr>
          <w:rFonts w:ascii="Arno Pro" w:hAnsi="Arno Pro"/>
          <w:kern w:val="20"/>
          <w:sz w:val="18"/>
        </w:rPr>
        <w:t>, .</w:t>
      </w:r>
      <w:proofErr w:type="gramEnd"/>
      <w:r w:rsidRPr="00021233">
        <w:rPr>
          <w:rFonts w:ascii="Arno Pro" w:hAnsi="Arno Pro"/>
          <w:kern w:val="20"/>
          <w:sz w:val="18"/>
        </w:rPr>
        <w:t xml:space="preserve"> "Capsaicin Technical Fact Sheet." National Pesticide Information Center</w:t>
      </w:r>
      <w:r w:rsidR="00EE51A4" w:rsidRPr="00021233">
        <w:rPr>
          <w:rFonts w:ascii="Arno Pro" w:hAnsi="Arno Pro"/>
          <w:kern w:val="20"/>
          <w:sz w:val="18"/>
        </w:rPr>
        <w:t xml:space="preserve">. </w:t>
      </w:r>
      <w:r w:rsidRPr="00021233">
        <w:rPr>
          <w:rFonts w:ascii="Arno Pro" w:hAnsi="Arno Pro"/>
          <w:kern w:val="20"/>
          <w:sz w:val="18"/>
        </w:rPr>
        <w:t>Web.</w:t>
      </w:r>
    </w:p>
    <w:p w:rsidR="008874CE" w:rsidRPr="00021233" w:rsidRDefault="00EE51A4" w:rsidP="00EE51A4">
      <w:pPr>
        <w:pStyle w:val="ListParagraph"/>
        <w:numPr>
          <w:ilvl w:val="0"/>
          <w:numId w:val="7"/>
        </w:numPr>
        <w:spacing w:after="0"/>
        <w:rPr>
          <w:rFonts w:ascii="Arno Pro" w:hAnsi="Arno Pro"/>
          <w:kern w:val="20"/>
          <w:sz w:val="18"/>
        </w:rPr>
      </w:pPr>
      <w:proofErr w:type="spellStart"/>
      <w:r w:rsidRPr="00021233">
        <w:rPr>
          <w:rFonts w:ascii="Arno Pro" w:hAnsi="Arno Pro"/>
          <w:kern w:val="20"/>
          <w:sz w:val="18"/>
        </w:rPr>
        <w:t>Veronesi</w:t>
      </w:r>
      <w:proofErr w:type="spellEnd"/>
      <w:r w:rsidRPr="00021233">
        <w:rPr>
          <w:rFonts w:ascii="Arno Pro" w:hAnsi="Arno Pro"/>
          <w:kern w:val="20"/>
          <w:sz w:val="18"/>
        </w:rPr>
        <w:t xml:space="preserve"> </w:t>
      </w:r>
      <w:proofErr w:type="gramStart"/>
      <w:r w:rsidRPr="00021233">
        <w:rPr>
          <w:rFonts w:ascii="Arno Pro" w:hAnsi="Arno Pro"/>
          <w:kern w:val="20"/>
          <w:sz w:val="18"/>
        </w:rPr>
        <w:t>B.,</w:t>
      </w:r>
      <w:proofErr w:type="gramEnd"/>
      <w:r w:rsidRPr="00021233">
        <w:rPr>
          <w:rFonts w:ascii="Arno Pro" w:hAnsi="Arno Pro"/>
          <w:kern w:val="20"/>
          <w:sz w:val="18"/>
        </w:rPr>
        <w:t xml:space="preserve"> and </w:t>
      </w:r>
      <w:proofErr w:type="spellStart"/>
      <w:r w:rsidRPr="00021233">
        <w:rPr>
          <w:rFonts w:ascii="Arno Pro" w:hAnsi="Arno Pro"/>
          <w:kern w:val="20"/>
          <w:sz w:val="18"/>
        </w:rPr>
        <w:t>Oortgiesen</w:t>
      </w:r>
      <w:proofErr w:type="spellEnd"/>
      <w:r w:rsidRPr="00021233">
        <w:rPr>
          <w:rFonts w:ascii="Arno Pro" w:hAnsi="Arno Pro"/>
          <w:kern w:val="20"/>
          <w:sz w:val="18"/>
        </w:rPr>
        <w:t xml:space="preserve"> M. "The TRPV1 Rece</w:t>
      </w:r>
      <w:r w:rsidRPr="00021233">
        <w:rPr>
          <w:rFonts w:ascii="Arno Pro" w:hAnsi="Arno Pro"/>
          <w:kern w:val="20"/>
          <w:sz w:val="18"/>
        </w:rPr>
        <w:t>p</w:t>
      </w:r>
      <w:r w:rsidRPr="00021233">
        <w:rPr>
          <w:rFonts w:ascii="Arno Pro" w:hAnsi="Arno Pro"/>
          <w:kern w:val="20"/>
          <w:sz w:val="18"/>
        </w:rPr>
        <w:t>tor: Target of Toxicants and Therapeutics." Toxicological Sciences. 89.1 (2006): 1-3. Web.</w:t>
      </w:r>
    </w:p>
    <w:p w:rsidR="005840D6" w:rsidRDefault="005840D6" w:rsidP="00024C7C">
      <w:pPr>
        <w:spacing w:after="0"/>
        <w:rPr>
          <w:rFonts w:ascii="Calibri" w:hAnsi="Calibri" w:cs="Calibri"/>
          <w:color w:val="000000"/>
          <w:sz w:val="22"/>
          <w:szCs w:val="22"/>
        </w:rPr>
        <w:sectPr w:rsidR="005840D6" w:rsidSect="00513318">
          <w:type w:val="continuous"/>
          <w:pgSz w:w="12240" w:h="15840"/>
          <w:pgMar w:top="720" w:right="1094" w:bottom="950" w:left="1094" w:header="720" w:footer="720" w:gutter="0"/>
          <w:cols w:num="2" w:space="461"/>
        </w:sectPr>
      </w:pPr>
    </w:p>
    <w:p w:rsidR="00024C7C" w:rsidRDefault="00024C7C"/>
    <w:sectPr w:rsidR="00024C7C" w:rsidSect="00827A56">
      <w:headerReference w:type="even" r:id="rId24"/>
      <w:footerReference w:type="even" r:id="rId25"/>
      <w:footerReference w:type="default" r:id="rId26"/>
      <w:type w:val="continuous"/>
      <w:pgSz w:w="12240" w:h="15840"/>
      <w:pgMar w:top="720" w:right="1094" w:bottom="950" w:left="1094" w:header="720" w:footer="720" w:gutter="0"/>
      <w:cols w:space="4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D5A" w:rsidRDefault="00B45D5A">
      <w:r>
        <w:separator/>
      </w:r>
    </w:p>
    <w:p w:rsidR="00B45D5A" w:rsidRDefault="00B45D5A"/>
  </w:endnote>
  <w:endnote w:type="continuationSeparator" w:id="0">
    <w:p w:rsidR="00B45D5A" w:rsidRDefault="00B45D5A">
      <w:r>
        <w:continuationSeparator/>
      </w:r>
    </w:p>
    <w:p w:rsidR="00B45D5A" w:rsidRDefault="00B45D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embedRegular r:id="rId1" w:subsetted="1" w:fontKey="{7CC11C9D-1603-496C-8183-A9CABED28AE6}"/>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Arno Pro">
    <w:altName w:val="Constantia"/>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embedRegular r:id="rId2" w:subsetted="1" w:fontKey="{359FCC67-33DC-4327-B65A-06D51FF7CCD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9EA" w:rsidRDefault="007E19EA">
    <w:pPr>
      <w:framePr w:wrap="around" w:vAnchor="text" w:hAnchor="margin" w:xAlign="right" w:y="1"/>
      <w:rPr>
        <w:rStyle w:val="PageNumber"/>
      </w:rPr>
    </w:pPr>
    <w:proofErr w:type="gramStart"/>
    <w:r>
      <w:rPr>
        <w:rStyle w:val="PageNumber"/>
      </w:rPr>
      <w:t xml:space="preserve">PAGE  </w:t>
    </w:r>
    <w:r>
      <w:rPr>
        <w:rStyle w:val="PageNumber"/>
        <w:noProof/>
      </w:rPr>
      <w:t>2</w:t>
    </w:r>
    <w:proofErr w:type="gramEnd"/>
  </w:p>
  <w:p w:rsidR="007E19EA" w:rsidRDefault="007E19EA">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991764"/>
      <w:docPartObj>
        <w:docPartGallery w:val="Page Numbers (Bottom of Page)"/>
        <w:docPartUnique/>
      </w:docPartObj>
    </w:sdtPr>
    <w:sdtEndPr>
      <w:rPr>
        <w:noProof/>
      </w:rPr>
    </w:sdtEndPr>
    <w:sdtContent>
      <w:p w:rsidR="00E74B0D" w:rsidRDefault="00E74B0D">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7E19EA" w:rsidRDefault="007E19EA">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172427"/>
      <w:docPartObj>
        <w:docPartGallery w:val="Page Numbers (Bottom of Page)"/>
        <w:docPartUnique/>
      </w:docPartObj>
    </w:sdtPr>
    <w:sdtEndPr>
      <w:rPr>
        <w:noProof/>
      </w:rPr>
    </w:sdtEndPr>
    <w:sdtContent>
      <w:p w:rsidR="00E74B0D" w:rsidRDefault="00E74B0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74B0D" w:rsidRDefault="00E74B0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9EA" w:rsidRDefault="007E19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E19EA" w:rsidRDefault="007E19EA">
    <w:pPr>
      <w:pStyle w:val="Footer"/>
      <w:ind w:right="360"/>
    </w:pPr>
  </w:p>
  <w:p w:rsidR="007E19EA" w:rsidRDefault="007E19E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9EA" w:rsidRDefault="007E19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74CE">
      <w:rPr>
        <w:rStyle w:val="PageNumber"/>
        <w:noProof/>
      </w:rPr>
      <w:t>5</w:t>
    </w:r>
    <w:r>
      <w:rPr>
        <w:rStyle w:val="PageNumber"/>
      </w:rPr>
      <w:fldChar w:fldCharType="end"/>
    </w:r>
  </w:p>
  <w:p w:rsidR="007E19EA" w:rsidRDefault="007E19EA">
    <w:pPr>
      <w:pStyle w:val="Footer"/>
      <w:ind w:right="360"/>
    </w:pPr>
  </w:p>
  <w:p w:rsidR="007E19EA" w:rsidRDefault="007E19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D5A" w:rsidRDefault="00B45D5A">
      <w:r>
        <w:separator/>
      </w:r>
    </w:p>
    <w:p w:rsidR="00B45D5A" w:rsidRDefault="00B45D5A"/>
  </w:footnote>
  <w:footnote w:type="continuationSeparator" w:id="0">
    <w:p w:rsidR="00B45D5A" w:rsidRDefault="00B45D5A">
      <w:r>
        <w:continuationSeparator/>
      </w:r>
    </w:p>
    <w:p w:rsidR="00B45D5A" w:rsidRDefault="00B45D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9EA" w:rsidRDefault="007E19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1">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4">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5">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6">
    <w:nsid w:val="7D5D23DE"/>
    <w:multiLevelType w:val="hybridMultilevel"/>
    <w:tmpl w:val="DA4E7FA6"/>
    <w:lvl w:ilvl="0" w:tplc="4BD451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5"/>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bordersDoNotSurroundFooter/>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Column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20"/>
    <w:rsid w:val="000201D0"/>
    <w:rsid w:val="00021233"/>
    <w:rsid w:val="00022FD0"/>
    <w:rsid w:val="00024C7C"/>
    <w:rsid w:val="000263E4"/>
    <w:rsid w:val="00027395"/>
    <w:rsid w:val="0003046A"/>
    <w:rsid w:val="00046572"/>
    <w:rsid w:val="00066840"/>
    <w:rsid w:val="00076FA2"/>
    <w:rsid w:val="0009259B"/>
    <w:rsid w:val="00093EB1"/>
    <w:rsid w:val="000A65BB"/>
    <w:rsid w:val="000D2D84"/>
    <w:rsid w:val="000D37B0"/>
    <w:rsid w:val="000E5A41"/>
    <w:rsid w:val="000E75E3"/>
    <w:rsid w:val="00101D1F"/>
    <w:rsid w:val="001379DD"/>
    <w:rsid w:val="00141659"/>
    <w:rsid w:val="0014179D"/>
    <w:rsid w:val="0015109A"/>
    <w:rsid w:val="00157E12"/>
    <w:rsid w:val="00176D57"/>
    <w:rsid w:val="00190944"/>
    <w:rsid w:val="001E6AB1"/>
    <w:rsid w:val="002031A2"/>
    <w:rsid w:val="00225942"/>
    <w:rsid w:val="0024409A"/>
    <w:rsid w:val="00244AA3"/>
    <w:rsid w:val="002644CA"/>
    <w:rsid w:val="002729FB"/>
    <w:rsid w:val="002758F0"/>
    <w:rsid w:val="002A7098"/>
    <w:rsid w:val="002A7D96"/>
    <w:rsid w:val="002B0588"/>
    <w:rsid w:val="002C3431"/>
    <w:rsid w:val="002F7302"/>
    <w:rsid w:val="002F7FAA"/>
    <w:rsid w:val="00310911"/>
    <w:rsid w:val="00347D35"/>
    <w:rsid w:val="0035002E"/>
    <w:rsid w:val="003525A1"/>
    <w:rsid w:val="003547B0"/>
    <w:rsid w:val="003679A1"/>
    <w:rsid w:val="003724A7"/>
    <w:rsid w:val="00373479"/>
    <w:rsid w:val="00393CED"/>
    <w:rsid w:val="003A0F5F"/>
    <w:rsid w:val="003B4AF3"/>
    <w:rsid w:val="003D57BB"/>
    <w:rsid w:val="003E5207"/>
    <w:rsid w:val="003E765C"/>
    <w:rsid w:val="003F6E1B"/>
    <w:rsid w:val="0040520A"/>
    <w:rsid w:val="0041079D"/>
    <w:rsid w:val="00422950"/>
    <w:rsid w:val="004242E2"/>
    <w:rsid w:val="00427112"/>
    <w:rsid w:val="00430EC4"/>
    <w:rsid w:val="004413C8"/>
    <w:rsid w:val="0044461F"/>
    <w:rsid w:val="004564CF"/>
    <w:rsid w:val="004721B5"/>
    <w:rsid w:val="00495AB4"/>
    <w:rsid w:val="00496B72"/>
    <w:rsid w:val="004A5086"/>
    <w:rsid w:val="004A742B"/>
    <w:rsid w:val="004B1240"/>
    <w:rsid w:val="004D5F3A"/>
    <w:rsid w:val="004E187E"/>
    <w:rsid w:val="004E2484"/>
    <w:rsid w:val="005109E0"/>
    <w:rsid w:val="00512F9E"/>
    <w:rsid w:val="00513318"/>
    <w:rsid w:val="00517E60"/>
    <w:rsid w:val="005327A4"/>
    <w:rsid w:val="00533333"/>
    <w:rsid w:val="005419C0"/>
    <w:rsid w:val="00551789"/>
    <w:rsid w:val="00552A07"/>
    <w:rsid w:val="005721AA"/>
    <w:rsid w:val="005743A6"/>
    <w:rsid w:val="005754B8"/>
    <w:rsid w:val="00575965"/>
    <w:rsid w:val="005768CA"/>
    <w:rsid w:val="00577397"/>
    <w:rsid w:val="005840D6"/>
    <w:rsid w:val="0059195D"/>
    <w:rsid w:val="00591A57"/>
    <w:rsid w:val="00591AC2"/>
    <w:rsid w:val="0059535F"/>
    <w:rsid w:val="00597354"/>
    <w:rsid w:val="005B000F"/>
    <w:rsid w:val="005B57D6"/>
    <w:rsid w:val="005C6C44"/>
    <w:rsid w:val="005D0C10"/>
    <w:rsid w:val="005D2065"/>
    <w:rsid w:val="005E65BB"/>
    <w:rsid w:val="005E71E3"/>
    <w:rsid w:val="005F5C5C"/>
    <w:rsid w:val="005F7CFB"/>
    <w:rsid w:val="00604E00"/>
    <w:rsid w:val="00604F23"/>
    <w:rsid w:val="006135B5"/>
    <w:rsid w:val="00614F2E"/>
    <w:rsid w:val="00616D68"/>
    <w:rsid w:val="00617C87"/>
    <w:rsid w:val="00631B3F"/>
    <w:rsid w:val="00631E32"/>
    <w:rsid w:val="006532A9"/>
    <w:rsid w:val="00670EAF"/>
    <w:rsid w:val="006910D8"/>
    <w:rsid w:val="006951FC"/>
    <w:rsid w:val="0069528E"/>
    <w:rsid w:val="006B02DC"/>
    <w:rsid w:val="006B2581"/>
    <w:rsid w:val="006D3A48"/>
    <w:rsid w:val="006F268D"/>
    <w:rsid w:val="007009DA"/>
    <w:rsid w:val="00701320"/>
    <w:rsid w:val="0071182A"/>
    <w:rsid w:val="007130C0"/>
    <w:rsid w:val="007179F0"/>
    <w:rsid w:val="00725A59"/>
    <w:rsid w:val="00725E67"/>
    <w:rsid w:val="007331FF"/>
    <w:rsid w:val="007629D3"/>
    <w:rsid w:val="007C1383"/>
    <w:rsid w:val="007D28B9"/>
    <w:rsid w:val="007E19EA"/>
    <w:rsid w:val="007E75AD"/>
    <w:rsid w:val="007F6792"/>
    <w:rsid w:val="00803489"/>
    <w:rsid w:val="00827A56"/>
    <w:rsid w:val="008348A2"/>
    <w:rsid w:val="00835CBD"/>
    <w:rsid w:val="00840AA0"/>
    <w:rsid w:val="00865479"/>
    <w:rsid w:val="008655C0"/>
    <w:rsid w:val="008874CE"/>
    <w:rsid w:val="008C1F8D"/>
    <w:rsid w:val="008C6420"/>
    <w:rsid w:val="008D2DFE"/>
    <w:rsid w:val="008D3D15"/>
    <w:rsid w:val="008D567C"/>
    <w:rsid w:val="008D5F40"/>
    <w:rsid w:val="00911732"/>
    <w:rsid w:val="0092037A"/>
    <w:rsid w:val="00923D24"/>
    <w:rsid w:val="009246AD"/>
    <w:rsid w:val="00925359"/>
    <w:rsid w:val="00927CDC"/>
    <w:rsid w:val="00934AB9"/>
    <w:rsid w:val="00942500"/>
    <w:rsid w:val="00942F77"/>
    <w:rsid w:val="00957C0B"/>
    <w:rsid w:val="00967927"/>
    <w:rsid w:val="009841BF"/>
    <w:rsid w:val="00984F9E"/>
    <w:rsid w:val="009968AF"/>
    <w:rsid w:val="009A55EF"/>
    <w:rsid w:val="009D2D9A"/>
    <w:rsid w:val="009D5326"/>
    <w:rsid w:val="00A02D62"/>
    <w:rsid w:val="00A04547"/>
    <w:rsid w:val="00A1701C"/>
    <w:rsid w:val="00A269C9"/>
    <w:rsid w:val="00A40672"/>
    <w:rsid w:val="00A444E1"/>
    <w:rsid w:val="00A460B5"/>
    <w:rsid w:val="00A46C91"/>
    <w:rsid w:val="00A51C0F"/>
    <w:rsid w:val="00A54BD7"/>
    <w:rsid w:val="00A62F04"/>
    <w:rsid w:val="00A640B8"/>
    <w:rsid w:val="00A66999"/>
    <w:rsid w:val="00A66EDD"/>
    <w:rsid w:val="00A71C00"/>
    <w:rsid w:val="00A80473"/>
    <w:rsid w:val="00A8704C"/>
    <w:rsid w:val="00AA1475"/>
    <w:rsid w:val="00AC1839"/>
    <w:rsid w:val="00AC5F97"/>
    <w:rsid w:val="00AC6438"/>
    <w:rsid w:val="00AE3EF0"/>
    <w:rsid w:val="00AE4B97"/>
    <w:rsid w:val="00AF2AD1"/>
    <w:rsid w:val="00AF6FF3"/>
    <w:rsid w:val="00B24502"/>
    <w:rsid w:val="00B42C29"/>
    <w:rsid w:val="00B45D5A"/>
    <w:rsid w:val="00B563D9"/>
    <w:rsid w:val="00B631C3"/>
    <w:rsid w:val="00B67D0C"/>
    <w:rsid w:val="00B71491"/>
    <w:rsid w:val="00B7618D"/>
    <w:rsid w:val="00B875D7"/>
    <w:rsid w:val="00B97259"/>
    <w:rsid w:val="00BB1134"/>
    <w:rsid w:val="00BC18E8"/>
    <w:rsid w:val="00BC3E2A"/>
    <w:rsid w:val="00BD0668"/>
    <w:rsid w:val="00BD5122"/>
    <w:rsid w:val="00BE533F"/>
    <w:rsid w:val="00C06CFC"/>
    <w:rsid w:val="00C244B9"/>
    <w:rsid w:val="00C30403"/>
    <w:rsid w:val="00C45E7B"/>
    <w:rsid w:val="00C72D78"/>
    <w:rsid w:val="00C77856"/>
    <w:rsid w:val="00C9140C"/>
    <w:rsid w:val="00CA15CA"/>
    <w:rsid w:val="00CA1F44"/>
    <w:rsid w:val="00CD4635"/>
    <w:rsid w:val="00CE1C3F"/>
    <w:rsid w:val="00D53582"/>
    <w:rsid w:val="00D61DBF"/>
    <w:rsid w:val="00D66756"/>
    <w:rsid w:val="00D7282F"/>
    <w:rsid w:val="00D86677"/>
    <w:rsid w:val="00D928D2"/>
    <w:rsid w:val="00DA7DFB"/>
    <w:rsid w:val="00DB5B15"/>
    <w:rsid w:val="00DD1EEC"/>
    <w:rsid w:val="00DD29EF"/>
    <w:rsid w:val="00DE78D2"/>
    <w:rsid w:val="00DF59F4"/>
    <w:rsid w:val="00E04B91"/>
    <w:rsid w:val="00E074F2"/>
    <w:rsid w:val="00E174FF"/>
    <w:rsid w:val="00E2340D"/>
    <w:rsid w:val="00E27FD6"/>
    <w:rsid w:val="00E32A18"/>
    <w:rsid w:val="00E46BD3"/>
    <w:rsid w:val="00E65825"/>
    <w:rsid w:val="00E74B0D"/>
    <w:rsid w:val="00E75388"/>
    <w:rsid w:val="00E84CB9"/>
    <w:rsid w:val="00E85EBE"/>
    <w:rsid w:val="00E96302"/>
    <w:rsid w:val="00ED2D58"/>
    <w:rsid w:val="00EE44EF"/>
    <w:rsid w:val="00EE51A4"/>
    <w:rsid w:val="00EE5AF0"/>
    <w:rsid w:val="00EE6DD3"/>
    <w:rsid w:val="00F05662"/>
    <w:rsid w:val="00F103D7"/>
    <w:rsid w:val="00F50775"/>
    <w:rsid w:val="00F562C1"/>
    <w:rsid w:val="00F73C51"/>
    <w:rsid w:val="00F8537A"/>
    <w:rsid w:val="00F90434"/>
    <w:rsid w:val="00F97782"/>
    <w:rsid w:val="00FA3B80"/>
    <w:rsid w:val="00FC3984"/>
    <w:rsid w:val="00FC3B9F"/>
    <w:rsid w:val="00FC3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jc w:val="both"/>
    </w:pPr>
    <w:rPr>
      <w:rFonts w:ascii="Times" w:hAnsi="Times"/>
      <w:sz w:val="24"/>
    </w:rPr>
  </w:style>
  <w:style w:type="paragraph" w:styleId="Heading1">
    <w:name w:val="heading 1"/>
    <w:basedOn w:val="Normal"/>
    <w:next w:val="Normal"/>
    <w:qFormat/>
    <w:rsid w:val="00865479"/>
    <w:pPr>
      <w:keepNext/>
      <w:spacing w:before="180" w:after="60"/>
      <w:ind w:left="480" w:hanging="240"/>
      <w:outlineLvl w:val="0"/>
    </w:pPr>
    <w:rPr>
      <w:rFonts w:ascii="Myriad Pro Light" w:hAnsi="Myriad Pro Light" w:cs="Arial"/>
      <w:b/>
      <w:bCs/>
      <w:kern w:val="32"/>
      <w:sz w:val="22"/>
      <w:szCs w:val="32"/>
    </w:rPr>
  </w:style>
  <w:style w:type="paragraph" w:styleId="Heading2">
    <w:name w:val="heading 2"/>
    <w:basedOn w:val="Normal"/>
    <w:next w:val="Normal"/>
    <w:qFormat/>
    <w:rsid w:val="00865479"/>
    <w:pPr>
      <w:keepNext/>
      <w:spacing w:before="60" w:after="60"/>
      <w:outlineLvl w:val="1"/>
    </w:pPr>
    <w:rPr>
      <w:rFonts w:ascii="Myriad Pro Light" w:hAnsi="Myriad Pro Light" w:cs="Arial"/>
      <w:b/>
      <w:bCs/>
      <w:iCs/>
      <w:sz w:val="20"/>
      <w:szCs w:val="28"/>
    </w:rPr>
  </w:style>
  <w:style w:type="paragraph" w:styleId="Heading3">
    <w:name w:val="heading 3"/>
    <w:basedOn w:val="Normal"/>
    <w:next w:val="Normal"/>
    <w:qFormat/>
    <w:rsid w:val="00865479"/>
    <w:pPr>
      <w:keepNext/>
      <w:spacing w:before="60" w:after="60"/>
      <w:ind w:left="180"/>
      <w:outlineLvl w:val="2"/>
    </w:pPr>
    <w:rPr>
      <w:rFonts w:ascii="Myriad Pro Light" w:hAnsi="Myriad Pro Light"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odyText">
    <w:name w:val="Body Text"/>
    <w:basedOn w:val="Normal"/>
    <w:pPr>
      <w:jc w:val="center"/>
    </w:pPr>
    <w:rPr>
      <w:b/>
      <w:sz w:val="40"/>
    </w:rPr>
  </w:style>
  <w:style w:type="paragraph" w:styleId="FootnoteText">
    <w:name w:val="footnote text"/>
    <w:basedOn w:val="Normal"/>
    <w:next w:val="TFReferencesSection"/>
    <w:semiHidden/>
  </w:style>
  <w:style w:type="paragraph" w:customStyle="1" w:styleId="TFReferencesSection">
    <w:name w:val="TF_References_Section"/>
    <w:basedOn w:val="Normal"/>
    <w:next w:val="Normal"/>
    <w:autoRedefine/>
    <w:rsid w:val="00591AC2"/>
    <w:pPr>
      <w:spacing w:after="0"/>
      <w:ind w:firstLine="187"/>
    </w:pPr>
    <w:rPr>
      <w:rFonts w:ascii="Arno Pro" w:hAnsi="Arno Pro"/>
      <w:kern w:val="19"/>
      <w:sz w:val="16"/>
      <w:szCs w:val="14"/>
    </w:rPr>
  </w:style>
  <w:style w:type="paragraph" w:customStyle="1" w:styleId="TAMainText">
    <w:name w:val="TA_Main_Text"/>
    <w:basedOn w:val="Normal"/>
    <w:autoRedefine/>
    <w:rsid w:val="00942500"/>
    <w:pPr>
      <w:spacing w:after="60"/>
      <w:ind w:firstLine="180"/>
    </w:pPr>
    <w:rPr>
      <w:rFonts w:ascii="Arno Pro" w:hAnsi="Arno Pro"/>
      <w:kern w:val="21"/>
      <w:sz w:val="18"/>
    </w:rPr>
  </w:style>
  <w:style w:type="paragraph" w:customStyle="1" w:styleId="BATitle">
    <w:name w:val="BA_Title"/>
    <w:basedOn w:val="Normal"/>
    <w:next w:val="BBAuthorName"/>
    <w:autoRedefine/>
    <w:rsid w:val="00427112"/>
    <w:pPr>
      <w:spacing w:before="1400" w:after="180"/>
      <w:jc w:val="left"/>
    </w:pPr>
    <w:rPr>
      <w:rFonts w:ascii="Myriad Pro Light" w:hAnsi="Myriad Pro Light"/>
      <w:b/>
      <w:kern w:val="36"/>
      <w:sz w:val="34"/>
    </w:rPr>
  </w:style>
  <w:style w:type="paragraph" w:customStyle="1" w:styleId="BBAuthorName">
    <w:name w:val="BB_Author_Name"/>
    <w:basedOn w:val="Normal"/>
    <w:next w:val="BCAuthorAddress"/>
    <w:autoRedefine/>
    <w:rsid w:val="000E75E3"/>
    <w:pPr>
      <w:spacing w:after="180"/>
      <w:jc w:val="left"/>
    </w:pPr>
    <w:rPr>
      <w:rFonts w:ascii="Arno Pro" w:hAnsi="Arno Pro"/>
      <w:kern w:val="26"/>
    </w:rPr>
  </w:style>
  <w:style w:type="paragraph" w:customStyle="1" w:styleId="BCAuthorAddress">
    <w:name w:val="BC_Author_Address"/>
    <w:basedOn w:val="Normal"/>
    <w:next w:val="BIEmailAddress"/>
    <w:autoRedefine/>
    <w:rsid w:val="00AC5F97"/>
    <w:pPr>
      <w:spacing w:after="60"/>
      <w:jc w:val="left"/>
    </w:pPr>
    <w:rPr>
      <w:rFonts w:ascii="Arno Pro" w:hAnsi="Arno Pro"/>
      <w:kern w:val="22"/>
      <w:sz w:val="20"/>
    </w:rPr>
  </w:style>
  <w:style w:type="paragraph" w:customStyle="1" w:styleId="BIEmailAddress">
    <w:name w:val="BI_Email_Address"/>
    <w:basedOn w:val="Normal"/>
    <w:next w:val="AIReceivedDate"/>
    <w:autoRedefine/>
    <w:rsid w:val="003A0F5F"/>
    <w:pPr>
      <w:spacing w:after="100"/>
      <w:jc w:val="left"/>
    </w:pPr>
    <w:rPr>
      <w:rFonts w:ascii="Arno Pro" w:hAnsi="Arno Pro"/>
      <w:sz w:val="18"/>
    </w:rPr>
  </w:style>
  <w:style w:type="paragraph" w:customStyle="1" w:styleId="AIReceivedDate">
    <w:name w:val="AI_Received_Date"/>
    <w:basedOn w:val="Normal"/>
    <w:next w:val="Normal"/>
    <w:autoRedefine/>
    <w:rsid w:val="00A444E1"/>
    <w:pPr>
      <w:spacing w:after="100"/>
      <w:jc w:val="left"/>
    </w:pPr>
    <w:rPr>
      <w:rFonts w:ascii="Arno Pro" w:hAnsi="Arno Pro"/>
      <w:sz w:val="18"/>
    </w:rPr>
  </w:style>
  <w:style w:type="paragraph" w:customStyle="1" w:styleId="BDAbstract">
    <w:name w:val="BD_Abstract"/>
    <w:basedOn w:val="Normal"/>
    <w:next w:val="TAMainText"/>
    <w:link w:val="BDAbstractChar"/>
    <w:autoRedefine/>
    <w:rsid w:val="00942500"/>
    <w:pPr>
      <w:pBdr>
        <w:top w:val="single" w:sz="4" w:space="1" w:color="auto"/>
        <w:bottom w:val="single" w:sz="4" w:space="1" w:color="auto"/>
      </w:pBdr>
      <w:spacing w:before="100" w:after="600"/>
    </w:pPr>
    <w:rPr>
      <w:rFonts w:ascii="Arno Pro" w:hAnsi="Arno Pro"/>
      <w:kern w:val="21"/>
      <w:sz w:val="18"/>
    </w:rPr>
  </w:style>
  <w:style w:type="paragraph" w:customStyle="1" w:styleId="SectionContent">
    <w:name w:val="Section_Content"/>
    <w:basedOn w:val="StyleFACorrespondingAuthorFootnote"/>
    <w:next w:val="Normal"/>
    <w:autoRedefine/>
    <w:rsid w:val="00591AC2"/>
    <w:pPr>
      <w:jc w:val="both"/>
    </w:pPr>
  </w:style>
  <w:style w:type="paragraph" w:customStyle="1" w:styleId="VCSchemeTitle">
    <w:name w:val="VC_Scheme_Title"/>
    <w:basedOn w:val="Normal"/>
    <w:next w:val="Normal"/>
    <w:autoRedefine/>
    <w:rsid w:val="00427112"/>
    <w:pPr>
      <w:spacing w:after="180"/>
    </w:pPr>
    <w:rPr>
      <w:rFonts w:ascii="Arno Pro" w:hAnsi="Arno Pro"/>
      <w:b/>
      <w:kern w:val="21"/>
      <w:sz w:val="19"/>
    </w:rPr>
  </w:style>
  <w:style w:type="paragraph" w:customStyle="1" w:styleId="VDTableTitle">
    <w:name w:val="VD_Table_Title"/>
    <w:basedOn w:val="Normal"/>
    <w:next w:val="Normal"/>
    <w:autoRedefine/>
    <w:rsid w:val="00427112"/>
    <w:pPr>
      <w:spacing w:after="180"/>
    </w:pPr>
    <w:rPr>
      <w:rFonts w:ascii="Arno Pro" w:hAnsi="Arno Pro"/>
      <w:b/>
      <w:kern w:val="21"/>
      <w:sz w:val="19"/>
      <w:szCs w:val="19"/>
    </w:rPr>
  </w:style>
  <w:style w:type="paragraph" w:customStyle="1" w:styleId="VAFigureCaption">
    <w:name w:val="VA_Figure_Caption"/>
    <w:basedOn w:val="Normal"/>
    <w:next w:val="Normal"/>
    <w:autoRedefine/>
    <w:rsid w:val="000E75E3"/>
    <w:pPr>
      <w:spacing w:before="200" w:after="120"/>
    </w:pPr>
    <w:rPr>
      <w:rFonts w:ascii="Arno Pro" w:hAnsi="Arno Pro"/>
      <w:kern w:val="20"/>
      <w:sz w:val="18"/>
    </w:rPr>
  </w:style>
  <w:style w:type="paragraph" w:customStyle="1" w:styleId="VBChartTitle">
    <w:name w:val="VB_Chart_Title"/>
    <w:basedOn w:val="Normal"/>
    <w:next w:val="Normal"/>
    <w:autoRedefine/>
    <w:rsid w:val="008C1F8D"/>
    <w:pPr>
      <w:spacing w:after="180"/>
      <w:jc w:val="center"/>
    </w:pPr>
    <w:rPr>
      <w:rFonts w:ascii="Arno Pro" w:hAnsi="Arno Pro"/>
      <w:b/>
      <w:kern w:val="21"/>
      <w:sz w:val="36"/>
      <w:szCs w:val="36"/>
    </w:rPr>
  </w:style>
  <w:style w:type="paragraph" w:customStyle="1" w:styleId="FETableFootnote">
    <w:name w:val="FE_Table_Footnote"/>
    <w:basedOn w:val="Normal"/>
    <w:next w:val="Normal"/>
    <w:autoRedefine/>
    <w:rsid w:val="000E75E3"/>
    <w:pPr>
      <w:spacing w:before="60" w:after="120"/>
      <w:ind w:firstLine="187"/>
    </w:pPr>
    <w:rPr>
      <w:rFonts w:ascii="Arno Pro" w:hAnsi="Arno Pro"/>
      <w:sz w:val="18"/>
    </w:rPr>
  </w:style>
  <w:style w:type="paragraph" w:customStyle="1" w:styleId="FCChartFootnote">
    <w:name w:val="FC_Chart_Footnote"/>
    <w:basedOn w:val="Normal"/>
    <w:next w:val="Normal"/>
    <w:autoRedefine/>
    <w:rsid w:val="00157E12"/>
    <w:pPr>
      <w:spacing w:before="60" w:after="120"/>
      <w:ind w:firstLine="187"/>
    </w:pPr>
    <w:rPr>
      <w:rFonts w:ascii="Arno Pro" w:hAnsi="Arno Pro"/>
      <w:sz w:val="18"/>
    </w:rPr>
  </w:style>
  <w:style w:type="paragraph" w:customStyle="1" w:styleId="FDSchemeFootnote">
    <w:name w:val="FD_Scheme_Footnote"/>
    <w:basedOn w:val="Normal"/>
    <w:next w:val="Normal"/>
    <w:autoRedefine/>
    <w:rsid w:val="00157E12"/>
    <w:pPr>
      <w:spacing w:before="60" w:after="120"/>
      <w:ind w:firstLine="187"/>
    </w:pPr>
    <w:rPr>
      <w:rFonts w:ascii="Arno Pro" w:hAnsi="Arno Pro"/>
      <w:sz w:val="18"/>
    </w:rPr>
  </w:style>
  <w:style w:type="paragraph" w:customStyle="1" w:styleId="TCTableBody">
    <w:name w:val="TC_Table_Body"/>
    <w:basedOn w:val="Normal"/>
    <w:next w:val="Normal"/>
    <w:link w:val="TCTableBodyChar"/>
    <w:autoRedefine/>
    <w:rsid w:val="000E75E3"/>
    <w:pPr>
      <w:spacing w:before="20" w:after="60"/>
    </w:pPr>
    <w:rPr>
      <w:rFonts w:ascii="Arno Pro" w:hAnsi="Arno Pro"/>
      <w:kern w:val="20"/>
      <w:sz w:val="18"/>
    </w:rPr>
  </w:style>
  <w:style w:type="paragraph" w:customStyle="1" w:styleId="StyleFACorrespondingAuthorFootnote">
    <w:name w:val="Style FA_Corresponding_Author_Footnote"/>
    <w:basedOn w:val="Normal"/>
    <w:next w:val="BGKeywords"/>
    <w:link w:val="StyleFACorrespondingAuthorFootnoteChar"/>
    <w:autoRedefine/>
    <w:rsid w:val="000D2D84"/>
    <w:pPr>
      <w:spacing w:after="0"/>
      <w:jc w:val="left"/>
    </w:pPr>
    <w:rPr>
      <w:rFonts w:ascii="Arno Pro" w:hAnsi="Arno Pro"/>
      <w:kern w:val="20"/>
      <w:sz w:val="18"/>
    </w:rPr>
  </w:style>
  <w:style w:type="paragraph" w:customStyle="1" w:styleId="BEAuthorBiography">
    <w:name w:val="BE_Author_Biography"/>
    <w:basedOn w:val="Normal"/>
    <w:autoRedefine/>
    <w:rsid w:val="003A0F5F"/>
    <w:rPr>
      <w:rFonts w:ascii="Arno Pro" w:hAnsi="Arno Pro"/>
      <w:sz w:val="22"/>
    </w:rPr>
  </w:style>
  <w:style w:type="paragraph" w:customStyle="1" w:styleId="StyleBIEmailAddress95pt">
    <w:name w:val="Style BI_Email_Address + 9.5 pt"/>
    <w:basedOn w:val="BIEmailAddress"/>
    <w:rsid w:val="007F6792"/>
    <w:pPr>
      <w:spacing w:after="60"/>
    </w:pPr>
    <w:rPr>
      <w:sz w:val="19"/>
    </w:rPr>
  </w:style>
  <w:style w:type="paragraph" w:customStyle="1" w:styleId="SNSynopsisTOC">
    <w:name w:val="SN_Synopsis_TOC"/>
    <w:basedOn w:val="Normal"/>
    <w:next w:val="Normal"/>
    <w:autoRedefine/>
    <w:rsid w:val="000E75E3"/>
    <w:pPr>
      <w:spacing w:after="60"/>
    </w:pPr>
    <w:rPr>
      <w:rFonts w:ascii="Arno Pro" w:hAnsi="Arno Pro"/>
      <w:kern w:val="22"/>
      <w:sz w:val="20"/>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paragraph" w:customStyle="1" w:styleId="BGKeywords">
    <w:name w:val="BG_Keywords"/>
    <w:basedOn w:val="Normal"/>
    <w:next w:val="BHBriefs"/>
    <w:autoRedefine/>
    <w:rsid w:val="00AC5F97"/>
    <w:pPr>
      <w:spacing w:after="220"/>
      <w:jc w:val="left"/>
    </w:pPr>
    <w:rPr>
      <w:rFonts w:ascii="Arno Pro" w:hAnsi="Arno Pro"/>
      <w:i/>
      <w:kern w:val="22"/>
      <w:sz w:val="20"/>
    </w:rPr>
  </w:style>
  <w:style w:type="paragraph" w:customStyle="1" w:styleId="BHBriefs">
    <w:name w:val="BH_Briefs"/>
    <w:basedOn w:val="Normal"/>
    <w:next w:val="BDAbstract"/>
    <w:autoRedefine/>
    <w:rsid w:val="000E75E3"/>
    <w:pPr>
      <w:spacing w:before="180" w:after="60"/>
      <w:jc w:val="left"/>
    </w:pPr>
    <w:rPr>
      <w:rFonts w:ascii="Arno Pro" w:hAnsi="Arno Pro"/>
      <w:kern w:val="22"/>
      <w:sz w:val="20"/>
    </w:rPr>
  </w:style>
  <w:style w:type="character" w:styleId="PageNumber">
    <w:name w:val="page number"/>
    <w:basedOn w:val="DefaultParagraphFont"/>
  </w:style>
  <w:style w:type="paragraph" w:styleId="BalloonText">
    <w:name w:val="Balloon Text"/>
    <w:basedOn w:val="Normal"/>
    <w:semiHidden/>
    <w:rsid w:val="00E96302"/>
    <w:rPr>
      <w:rFonts w:ascii="Tahoma" w:hAnsi="Tahoma" w:cs="Tahoma"/>
      <w:sz w:val="16"/>
      <w:szCs w:val="16"/>
    </w:rPr>
  </w:style>
  <w:style w:type="character" w:styleId="EndnoteReference">
    <w:name w:val="endnote reference"/>
    <w:semiHidden/>
    <w:rsid w:val="00A66EDD"/>
    <w:rPr>
      <w:rFonts w:ascii="Times" w:hAnsi="Times"/>
      <w:sz w:val="18"/>
      <w:vertAlign w:val="superscript"/>
    </w:rPr>
  </w:style>
  <w:style w:type="paragraph" w:customStyle="1" w:styleId="StyleTCTableBodyBold">
    <w:name w:val="Style TC_Table_Body + Bold"/>
    <w:basedOn w:val="TCTableBody"/>
    <w:link w:val="StyleTCTableBodyBoldChar"/>
    <w:rsid w:val="000E75E3"/>
    <w:rPr>
      <w:b/>
      <w:bCs/>
      <w:kern w:val="22"/>
      <w:sz w:val="15"/>
    </w:rPr>
  </w:style>
  <w:style w:type="character" w:customStyle="1" w:styleId="StyleFACorrespondingAuthorFootnoteChar">
    <w:name w:val="Style FA_Corresponding_Author_Footnote Char"/>
    <w:link w:val="StyleFACorrespondingAuthorFootnote"/>
    <w:rsid w:val="000D2D84"/>
    <w:rPr>
      <w:rFonts w:ascii="Arno Pro" w:hAnsi="Arno Pro"/>
      <w:kern w:val="20"/>
      <w:sz w:val="18"/>
      <w:lang w:val="en-US" w:eastAsia="en-US" w:bidi="ar-SA"/>
    </w:rPr>
  </w:style>
  <w:style w:type="paragraph" w:customStyle="1" w:styleId="BDAbstractTitle">
    <w:name w:val="BD_Abstract_Title"/>
    <w:basedOn w:val="BDAbstract"/>
    <w:link w:val="BDAbstractTitleChar"/>
    <w:rsid w:val="006532A9"/>
    <w:rPr>
      <w:b/>
    </w:rPr>
  </w:style>
  <w:style w:type="character" w:customStyle="1" w:styleId="BDAbstractChar">
    <w:name w:val="BD_Abstract Char"/>
    <w:link w:val="BDAbstract"/>
    <w:rsid w:val="00942500"/>
    <w:rPr>
      <w:rFonts w:ascii="Arno Pro" w:hAnsi="Arno Pro"/>
      <w:kern w:val="21"/>
      <w:sz w:val="18"/>
    </w:rPr>
  </w:style>
  <w:style w:type="character" w:customStyle="1" w:styleId="BDAbstractTitleChar">
    <w:name w:val="BD_Abstract_Title Char"/>
    <w:link w:val="BDAbstractTitle"/>
    <w:rsid w:val="006532A9"/>
    <w:rPr>
      <w:rFonts w:ascii="Arno Pro" w:hAnsi="Arno Pro"/>
      <w:b/>
      <w:kern w:val="21"/>
      <w:sz w:val="19"/>
      <w:lang w:val="en-US" w:eastAsia="en-US" w:bidi="ar-SA"/>
    </w:rPr>
  </w:style>
  <w:style w:type="paragraph" w:customStyle="1" w:styleId="SectionTitle">
    <w:name w:val="Section_Title"/>
    <w:basedOn w:val="SectionContent"/>
    <w:autoRedefine/>
    <w:rsid w:val="00942500"/>
    <w:pPr>
      <w:spacing w:before="180" w:after="120"/>
    </w:pPr>
    <w:rPr>
      <w:rFonts w:ascii="Myriad Pro Light" w:hAnsi="Myriad Pro Light"/>
      <w:b/>
      <w:sz w:val="21"/>
      <w:szCs w:val="18"/>
    </w:rPr>
  </w:style>
  <w:style w:type="paragraph" w:customStyle="1" w:styleId="SectionSubtitle">
    <w:name w:val="Section_Subtitle"/>
    <w:basedOn w:val="Normal"/>
    <w:link w:val="SectionSubtitleChar"/>
    <w:autoRedefine/>
    <w:rsid w:val="00591AC2"/>
    <w:pPr>
      <w:spacing w:before="120" w:after="60"/>
    </w:pPr>
    <w:rPr>
      <w:rFonts w:ascii="Myriad Pro Light" w:hAnsi="Myriad Pro Light"/>
      <w:b/>
      <w:kern w:val="21"/>
      <w:sz w:val="19"/>
      <w:szCs w:val="14"/>
    </w:rPr>
  </w:style>
  <w:style w:type="character" w:customStyle="1" w:styleId="SectionSubtitleChar">
    <w:name w:val="Section_Subtitle Char"/>
    <w:link w:val="SectionSubtitle"/>
    <w:rsid w:val="00591AC2"/>
    <w:rPr>
      <w:rFonts w:ascii="Myriad Pro Light" w:hAnsi="Myriad Pro Light"/>
      <w:b/>
      <w:kern w:val="21"/>
      <w:sz w:val="19"/>
      <w:szCs w:val="14"/>
    </w:rPr>
  </w:style>
  <w:style w:type="character" w:customStyle="1" w:styleId="TCTableBodyChar">
    <w:name w:val="TC_Table_Body Char"/>
    <w:link w:val="TCTableBody"/>
    <w:rsid w:val="000E75E3"/>
    <w:rPr>
      <w:rFonts w:ascii="Arno Pro" w:hAnsi="Arno Pro"/>
      <w:kern w:val="20"/>
      <w:sz w:val="18"/>
      <w:lang w:val="en-US" w:eastAsia="en-US" w:bidi="ar-SA"/>
    </w:rPr>
  </w:style>
  <w:style w:type="character" w:customStyle="1" w:styleId="StyleTCTableBodyBoldChar">
    <w:name w:val="Style TC_Table_Body + Bold Char"/>
    <w:link w:val="StyleTCTableBodyBold"/>
    <w:rsid w:val="000E75E3"/>
    <w:rPr>
      <w:rFonts w:ascii="Arno Pro" w:hAnsi="Arno Pro"/>
      <w:b/>
      <w:bCs/>
      <w:kern w:val="22"/>
      <w:sz w:val="15"/>
      <w:lang w:val="en-US" w:eastAsia="en-US" w:bidi="ar-SA"/>
    </w:rPr>
  </w:style>
  <w:style w:type="paragraph" w:styleId="Caption">
    <w:name w:val="caption"/>
    <w:basedOn w:val="Normal"/>
    <w:next w:val="Normal"/>
    <w:unhideWhenUsed/>
    <w:qFormat/>
    <w:rsid w:val="00A04547"/>
    <w:rPr>
      <w:b/>
      <w:bCs/>
      <w:color w:val="4F81BD" w:themeColor="accent1"/>
      <w:sz w:val="18"/>
      <w:szCs w:val="18"/>
    </w:rPr>
  </w:style>
  <w:style w:type="paragraph" w:styleId="ListParagraph">
    <w:name w:val="List Paragraph"/>
    <w:basedOn w:val="Normal"/>
    <w:uiPriority w:val="34"/>
    <w:qFormat/>
    <w:rsid w:val="008874CE"/>
    <w:pPr>
      <w:ind w:left="720"/>
      <w:contextualSpacing/>
    </w:pPr>
  </w:style>
  <w:style w:type="paragraph" w:styleId="Header">
    <w:name w:val="header"/>
    <w:basedOn w:val="Normal"/>
    <w:link w:val="HeaderChar"/>
    <w:rsid w:val="00E74B0D"/>
    <w:pPr>
      <w:tabs>
        <w:tab w:val="center" w:pos="4680"/>
        <w:tab w:val="right" w:pos="9360"/>
      </w:tabs>
      <w:spacing w:after="0"/>
    </w:pPr>
  </w:style>
  <w:style w:type="character" w:customStyle="1" w:styleId="HeaderChar">
    <w:name w:val="Header Char"/>
    <w:basedOn w:val="DefaultParagraphFont"/>
    <w:link w:val="Header"/>
    <w:rsid w:val="00E74B0D"/>
    <w:rPr>
      <w:rFonts w:ascii="Times" w:hAnsi="Times"/>
      <w:sz w:val="24"/>
    </w:rPr>
  </w:style>
  <w:style w:type="character" w:customStyle="1" w:styleId="FooterChar">
    <w:name w:val="Footer Char"/>
    <w:basedOn w:val="DefaultParagraphFont"/>
    <w:link w:val="Footer"/>
    <w:uiPriority w:val="99"/>
    <w:rsid w:val="00E74B0D"/>
    <w:rPr>
      <w:rFonts w:ascii="Times"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jc w:val="both"/>
    </w:pPr>
    <w:rPr>
      <w:rFonts w:ascii="Times" w:hAnsi="Times"/>
      <w:sz w:val="24"/>
    </w:rPr>
  </w:style>
  <w:style w:type="paragraph" w:styleId="Heading1">
    <w:name w:val="heading 1"/>
    <w:basedOn w:val="Normal"/>
    <w:next w:val="Normal"/>
    <w:qFormat/>
    <w:rsid w:val="00865479"/>
    <w:pPr>
      <w:keepNext/>
      <w:spacing w:before="180" w:after="60"/>
      <w:ind w:left="480" w:hanging="240"/>
      <w:outlineLvl w:val="0"/>
    </w:pPr>
    <w:rPr>
      <w:rFonts w:ascii="Myriad Pro Light" w:hAnsi="Myriad Pro Light" w:cs="Arial"/>
      <w:b/>
      <w:bCs/>
      <w:kern w:val="32"/>
      <w:sz w:val="22"/>
      <w:szCs w:val="32"/>
    </w:rPr>
  </w:style>
  <w:style w:type="paragraph" w:styleId="Heading2">
    <w:name w:val="heading 2"/>
    <w:basedOn w:val="Normal"/>
    <w:next w:val="Normal"/>
    <w:qFormat/>
    <w:rsid w:val="00865479"/>
    <w:pPr>
      <w:keepNext/>
      <w:spacing w:before="60" w:after="60"/>
      <w:outlineLvl w:val="1"/>
    </w:pPr>
    <w:rPr>
      <w:rFonts w:ascii="Myriad Pro Light" w:hAnsi="Myriad Pro Light" w:cs="Arial"/>
      <w:b/>
      <w:bCs/>
      <w:iCs/>
      <w:sz w:val="20"/>
      <w:szCs w:val="28"/>
    </w:rPr>
  </w:style>
  <w:style w:type="paragraph" w:styleId="Heading3">
    <w:name w:val="heading 3"/>
    <w:basedOn w:val="Normal"/>
    <w:next w:val="Normal"/>
    <w:qFormat/>
    <w:rsid w:val="00865479"/>
    <w:pPr>
      <w:keepNext/>
      <w:spacing w:before="60" w:after="60"/>
      <w:ind w:left="180"/>
      <w:outlineLvl w:val="2"/>
    </w:pPr>
    <w:rPr>
      <w:rFonts w:ascii="Myriad Pro Light" w:hAnsi="Myriad Pro Light"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odyText">
    <w:name w:val="Body Text"/>
    <w:basedOn w:val="Normal"/>
    <w:pPr>
      <w:jc w:val="center"/>
    </w:pPr>
    <w:rPr>
      <w:b/>
      <w:sz w:val="40"/>
    </w:rPr>
  </w:style>
  <w:style w:type="paragraph" w:styleId="FootnoteText">
    <w:name w:val="footnote text"/>
    <w:basedOn w:val="Normal"/>
    <w:next w:val="TFReferencesSection"/>
    <w:semiHidden/>
  </w:style>
  <w:style w:type="paragraph" w:customStyle="1" w:styleId="TFReferencesSection">
    <w:name w:val="TF_References_Section"/>
    <w:basedOn w:val="Normal"/>
    <w:next w:val="Normal"/>
    <w:autoRedefine/>
    <w:rsid w:val="00591AC2"/>
    <w:pPr>
      <w:spacing w:after="0"/>
      <w:ind w:firstLine="187"/>
    </w:pPr>
    <w:rPr>
      <w:rFonts w:ascii="Arno Pro" w:hAnsi="Arno Pro"/>
      <w:kern w:val="19"/>
      <w:sz w:val="16"/>
      <w:szCs w:val="14"/>
    </w:rPr>
  </w:style>
  <w:style w:type="paragraph" w:customStyle="1" w:styleId="TAMainText">
    <w:name w:val="TA_Main_Text"/>
    <w:basedOn w:val="Normal"/>
    <w:autoRedefine/>
    <w:rsid w:val="00942500"/>
    <w:pPr>
      <w:spacing w:after="60"/>
      <w:ind w:firstLine="180"/>
    </w:pPr>
    <w:rPr>
      <w:rFonts w:ascii="Arno Pro" w:hAnsi="Arno Pro"/>
      <w:kern w:val="21"/>
      <w:sz w:val="18"/>
    </w:rPr>
  </w:style>
  <w:style w:type="paragraph" w:customStyle="1" w:styleId="BATitle">
    <w:name w:val="BA_Title"/>
    <w:basedOn w:val="Normal"/>
    <w:next w:val="BBAuthorName"/>
    <w:autoRedefine/>
    <w:rsid w:val="00427112"/>
    <w:pPr>
      <w:spacing w:before="1400" w:after="180"/>
      <w:jc w:val="left"/>
    </w:pPr>
    <w:rPr>
      <w:rFonts w:ascii="Myriad Pro Light" w:hAnsi="Myriad Pro Light"/>
      <w:b/>
      <w:kern w:val="36"/>
      <w:sz w:val="34"/>
    </w:rPr>
  </w:style>
  <w:style w:type="paragraph" w:customStyle="1" w:styleId="BBAuthorName">
    <w:name w:val="BB_Author_Name"/>
    <w:basedOn w:val="Normal"/>
    <w:next w:val="BCAuthorAddress"/>
    <w:autoRedefine/>
    <w:rsid w:val="000E75E3"/>
    <w:pPr>
      <w:spacing w:after="180"/>
      <w:jc w:val="left"/>
    </w:pPr>
    <w:rPr>
      <w:rFonts w:ascii="Arno Pro" w:hAnsi="Arno Pro"/>
      <w:kern w:val="26"/>
    </w:rPr>
  </w:style>
  <w:style w:type="paragraph" w:customStyle="1" w:styleId="BCAuthorAddress">
    <w:name w:val="BC_Author_Address"/>
    <w:basedOn w:val="Normal"/>
    <w:next w:val="BIEmailAddress"/>
    <w:autoRedefine/>
    <w:rsid w:val="00AC5F97"/>
    <w:pPr>
      <w:spacing w:after="60"/>
      <w:jc w:val="left"/>
    </w:pPr>
    <w:rPr>
      <w:rFonts w:ascii="Arno Pro" w:hAnsi="Arno Pro"/>
      <w:kern w:val="22"/>
      <w:sz w:val="20"/>
    </w:rPr>
  </w:style>
  <w:style w:type="paragraph" w:customStyle="1" w:styleId="BIEmailAddress">
    <w:name w:val="BI_Email_Address"/>
    <w:basedOn w:val="Normal"/>
    <w:next w:val="AIReceivedDate"/>
    <w:autoRedefine/>
    <w:rsid w:val="003A0F5F"/>
    <w:pPr>
      <w:spacing w:after="100"/>
      <w:jc w:val="left"/>
    </w:pPr>
    <w:rPr>
      <w:rFonts w:ascii="Arno Pro" w:hAnsi="Arno Pro"/>
      <w:sz w:val="18"/>
    </w:rPr>
  </w:style>
  <w:style w:type="paragraph" w:customStyle="1" w:styleId="AIReceivedDate">
    <w:name w:val="AI_Received_Date"/>
    <w:basedOn w:val="Normal"/>
    <w:next w:val="Normal"/>
    <w:autoRedefine/>
    <w:rsid w:val="00A444E1"/>
    <w:pPr>
      <w:spacing w:after="100"/>
      <w:jc w:val="left"/>
    </w:pPr>
    <w:rPr>
      <w:rFonts w:ascii="Arno Pro" w:hAnsi="Arno Pro"/>
      <w:sz w:val="18"/>
    </w:rPr>
  </w:style>
  <w:style w:type="paragraph" w:customStyle="1" w:styleId="BDAbstract">
    <w:name w:val="BD_Abstract"/>
    <w:basedOn w:val="Normal"/>
    <w:next w:val="TAMainText"/>
    <w:link w:val="BDAbstractChar"/>
    <w:autoRedefine/>
    <w:rsid w:val="00942500"/>
    <w:pPr>
      <w:pBdr>
        <w:top w:val="single" w:sz="4" w:space="1" w:color="auto"/>
        <w:bottom w:val="single" w:sz="4" w:space="1" w:color="auto"/>
      </w:pBdr>
      <w:spacing w:before="100" w:after="600"/>
    </w:pPr>
    <w:rPr>
      <w:rFonts w:ascii="Arno Pro" w:hAnsi="Arno Pro"/>
      <w:kern w:val="21"/>
      <w:sz w:val="18"/>
    </w:rPr>
  </w:style>
  <w:style w:type="paragraph" w:customStyle="1" w:styleId="SectionContent">
    <w:name w:val="Section_Content"/>
    <w:basedOn w:val="StyleFACorrespondingAuthorFootnote"/>
    <w:next w:val="Normal"/>
    <w:autoRedefine/>
    <w:rsid w:val="00591AC2"/>
    <w:pPr>
      <w:jc w:val="both"/>
    </w:pPr>
  </w:style>
  <w:style w:type="paragraph" w:customStyle="1" w:styleId="VCSchemeTitle">
    <w:name w:val="VC_Scheme_Title"/>
    <w:basedOn w:val="Normal"/>
    <w:next w:val="Normal"/>
    <w:autoRedefine/>
    <w:rsid w:val="00427112"/>
    <w:pPr>
      <w:spacing w:after="180"/>
    </w:pPr>
    <w:rPr>
      <w:rFonts w:ascii="Arno Pro" w:hAnsi="Arno Pro"/>
      <w:b/>
      <w:kern w:val="21"/>
      <w:sz w:val="19"/>
    </w:rPr>
  </w:style>
  <w:style w:type="paragraph" w:customStyle="1" w:styleId="VDTableTitle">
    <w:name w:val="VD_Table_Title"/>
    <w:basedOn w:val="Normal"/>
    <w:next w:val="Normal"/>
    <w:autoRedefine/>
    <w:rsid w:val="00427112"/>
    <w:pPr>
      <w:spacing w:after="180"/>
    </w:pPr>
    <w:rPr>
      <w:rFonts w:ascii="Arno Pro" w:hAnsi="Arno Pro"/>
      <w:b/>
      <w:kern w:val="21"/>
      <w:sz w:val="19"/>
      <w:szCs w:val="19"/>
    </w:rPr>
  </w:style>
  <w:style w:type="paragraph" w:customStyle="1" w:styleId="VAFigureCaption">
    <w:name w:val="VA_Figure_Caption"/>
    <w:basedOn w:val="Normal"/>
    <w:next w:val="Normal"/>
    <w:autoRedefine/>
    <w:rsid w:val="000E75E3"/>
    <w:pPr>
      <w:spacing w:before="200" w:after="120"/>
    </w:pPr>
    <w:rPr>
      <w:rFonts w:ascii="Arno Pro" w:hAnsi="Arno Pro"/>
      <w:kern w:val="20"/>
      <w:sz w:val="18"/>
    </w:rPr>
  </w:style>
  <w:style w:type="paragraph" w:customStyle="1" w:styleId="VBChartTitle">
    <w:name w:val="VB_Chart_Title"/>
    <w:basedOn w:val="Normal"/>
    <w:next w:val="Normal"/>
    <w:autoRedefine/>
    <w:rsid w:val="008C1F8D"/>
    <w:pPr>
      <w:spacing w:after="180"/>
      <w:jc w:val="center"/>
    </w:pPr>
    <w:rPr>
      <w:rFonts w:ascii="Arno Pro" w:hAnsi="Arno Pro"/>
      <w:b/>
      <w:kern w:val="21"/>
      <w:sz w:val="36"/>
      <w:szCs w:val="36"/>
    </w:rPr>
  </w:style>
  <w:style w:type="paragraph" w:customStyle="1" w:styleId="FETableFootnote">
    <w:name w:val="FE_Table_Footnote"/>
    <w:basedOn w:val="Normal"/>
    <w:next w:val="Normal"/>
    <w:autoRedefine/>
    <w:rsid w:val="000E75E3"/>
    <w:pPr>
      <w:spacing w:before="60" w:after="120"/>
      <w:ind w:firstLine="187"/>
    </w:pPr>
    <w:rPr>
      <w:rFonts w:ascii="Arno Pro" w:hAnsi="Arno Pro"/>
      <w:sz w:val="18"/>
    </w:rPr>
  </w:style>
  <w:style w:type="paragraph" w:customStyle="1" w:styleId="FCChartFootnote">
    <w:name w:val="FC_Chart_Footnote"/>
    <w:basedOn w:val="Normal"/>
    <w:next w:val="Normal"/>
    <w:autoRedefine/>
    <w:rsid w:val="00157E12"/>
    <w:pPr>
      <w:spacing w:before="60" w:after="120"/>
      <w:ind w:firstLine="187"/>
    </w:pPr>
    <w:rPr>
      <w:rFonts w:ascii="Arno Pro" w:hAnsi="Arno Pro"/>
      <w:sz w:val="18"/>
    </w:rPr>
  </w:style>
  <w:style w:type="paragraph" w:customStyle="1" w:styleId="FDSchemeFootnote">
    <w:name w:val="FD_Scheme_Footnote"/>
    <w:basedOn w:val="Normal"/>
    <w:next w:val="Normal"/>
    <w:autoRedefine/>
    <w:rsid w:val="00157E12"/>
    <w:pPr>
      <w:spacing w:before="60" w:after="120"/>
      <w:ind w:firstLine="187"/>
    </w:pPr>
    <w:rPr>
      <w:rFonts w:ascii="Arno Pro" w:hAnsi="Arno Pro"/>
      <w:sz w:val="18"/>
    </w:rPr>
  </w:style>
  <w:style w:type="paragraph" w:customStyle="1" w:styleId="TCTableBody">
    <w:name w:val="TC_Table_Body"/>
    <w:basedOn w:val="Normal"/>
    <w:next w:val="Normal"/>
    <w:link w:val="TCTableBodyChar"/>
    <w:autoRedefine/>
    <w:rsid w:val="000E75E3"/>
    <w:pPr>
      <w:spacing w:before="20" w:after="60"/>
    </w:pPr>
    <w:rPr>
      <w:rFonts w:ascii="Arno Pro" w:hAnsi="Arno Pro"/>
      <w:kern w:val="20"/>
      <w:sz w:val="18"/>
    </w:rPr>
  </w:style>
  <w:style w:type="paragraph" w:customStyle="1" w:styleId="StyleFACorrespondingAuthorFootnote">
    <w:name w:val="Style FA_Corresponding_Author_Footnote"/>
    <w:basedOn w:val="Normal"/>
    <w:next w:val="BGKeywords"/>
    <w:link w:val="StyleFACorrespondingAuthorFootnoteChar"/>
    <w:autoRedefine/>
    <w:rsid w:val="000D2D84"/>
    <w:pPr>
      <w:spacing w:after="0"/>
      <w:jc w:val="left"/>
    </w:pPr>
    <w:rPr>
      <w:rFonts w:ascii="Arno Pro" w:hAnsi="Arno Pro"/>
      <w:kern w:val="20"/>
      <w:sz w:val="18"/>
    </w:rPr>
  </w:style>
  <w:style w:type="paragraph" w:customStyle="1" w:styleId="BEAuthorBiography">
    <w:name w:val="BE_Author_Biography"/>
    <w:basedOn w:val="Normal"/>
    <w:autoRedefine/>
    <w:rsid w:val="003A0F5F"/>
    <w:rPr>
      <w:rFonts w:ascii="Arno Pro" w:hAnsi="Arno Pro"/>
      <w:sz w:val="22"/>
    </w:rPr>
  </w:style>
  <w:style w:type="paragraph" w:customStyle="1" w:styleId="StyleBIEmailAddress95pt">
    <w:name w:val="Style BI_Email_Address + 9.5 pt"/>
    <w:basedOn w:val="BIEmailAddress"/>
    <w:rsid w:val="007F6792"/>
    <w:pPr>
      <w:spacing w:after="60"/>
    </w:pPr>
    <w:rPr>
      <w:sz w:val="19"/>
    </w:rPr>
  </w:style>
  <w:style w:type="paragraph" w:customStyle="1" w:styleId="SNSynopsisTOC">
    <w:name w:val="SN_Synopsis_TOC"/>
    <w:basedOn w:val="Normal"/>
    <w:next w:val="Normal"/>
    <w:autoRedefine/>
    <w:rsid w:val="000E75E3"/>
    <w:pPr>
      <w:spacing w:after="60"/>
    </w:pPr>
    <w:rPr>
      <w:rFonts w:ascii="Arno Pro" w:hAnsi="Arno Pro"/>
      <w:kern w:val="22"/>
      <w:sz w:val="20"/>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paragraph" w:customStyle="1" w:styleId="BGKeywords">
    <w:name w:val="BG_Keywords"/>
    <w:basedOn w:val="Normal"/>
    <w:next w:val="BHBriefs"/>
    <w:autoRedefine/>
    <w:rsid w:val="00AC5F97"/>
    <w:pPr>
      <w:spacing w:after="220"/>
      <w:jc w:val="left"/>
    </w:pPr>
    <w:rPr>
      <w:rFonts w:ascii="Arno Pro" w:hAnsi="Arno Pro"/>
      <w:i/>
      <w:kern w:val="22"/>
      <w:sz w:val="20"/>
    </w:rPr>
  </w:style>
  <w:style w:type="paragraph" w:customStyle="1" w:styleId="BHBriefs">
    <w:name w:val="BH_Briefs"/>
    <w:basedOn w:val="Normal"/>
    <w:next w:val="BDAbstract"/>
    <w:autoRedefine/>
    <w:rsid w:val="000E75E3"/>
    <w:pPr>
      <w:spacing w:before="180" w:after="60"/>
      <w:jc w:val="left"/>
    </w:pPr>
    <w:rPr>
      <w:rFonts w:ascii="Arno Pro" w:hAnsi="Arno Pro"/>
      <w:kern w:val="22"/>
      <w:sz w:val="20"/>
    </w:rPr>
  </w:style>
  <w:style w:type="character" w:styleId="PageNumber">
    <w:name w:val="page number"/>
    <w:basedOn w:val="DefaultParagraphFont"/>
  </w:style>
  <w:style w:type="paragraph" w:styleId="BalloonText">
    <w:name w:val="Balloon Text"/>
    <w:basedOn w:val="Normal"/>
    <w:semiHidden/>
    <w:rsid w:val="00E96302"/>
    <w:rPr>
      <w:rFonts w:ascii="Tahoma" w:hAnsi="Tahoma" w:cs="Tahoma"/>
      <w:sz w:val="16"/>
      <w:szCs w:val="16"/>
    </w:rPr>
  </w:style>
  <w:style w:type="character" w:styleId="EndnoteReference">
    <w:name w:val="endnote reference"/>
    <w:semiHidden/>
    <w:rsid w:val="00A66EDD"/>
    <w:rPr>
      <w:rFonts w:ascii="Times" w:hAnsi="Times"/>
      <w:sz w:val="18"/>
      <w:vertAlign w:val="superscript"/>
    </w:rPr>
  </w:style>
  <w:style w:type="paragraph" w:customStyle="1" w:styleId="StyleTCTableBodyBold">
    <w:name w:val="Style TC_Table_Body + Bold"/>
    <w:basedOn w:val="TCTableBody"/>
    <w:link w:val="StyleTCTableBodyBoldChar"/>
    <w:rsid w:val="000E75E3"/>
    <w:rPr>
      <w:b/>
      <w:bCs/>
      <w:kern w:val="22"/>
      <w:sz w:val="15"/>
    </w:rPr>
  </w:style>
  <w:style w:type="character" w:customStyle="1" w:styleId="StyleFACorrespondingAuthorFootnoteChar">
    <w:name w:val="Style FA_Corresponding_Author_Footnote Char"/>
    <w:link w:val="StyleFACorrespondingAuthorFootnote"/>
    <w:rsid w:val="000D2D84"/>
    <w:rPr>
      <w:rFonts w:ascii="Arno Pro" w:hAnsi="Arno Pro"/>
      <w:kern w:val="20"/>
      <w:sz w:val="18"/>
      <w:lang w:val="en-US" w:eastAsia="en-US" w:bidi="ar-SA"/>
    </w:rPr>
  </w:style>
  <w:style w:type="paragraph" w:customStyle="1" w:styleId="BDAbstractTitle">
    <w:name w:val="BD_Abstract_Title"/>
    <w:basedOn w:val="BDAbstract"/>
    <w:link w:val="BDAbstractTitleChar"/>
    <w:rsid w:val="006532A9"/>
    <w:rPr>
      <w:b/>
    </w:rPr>
  </w:style>
  <w:style w:type="character" w:customStyle="1" w:styleId="BDAbstractChar">
    <w:name w:val="BD_Abstract Char"/>
    <w:link w:val="BDAbstract"/>
    <w:rsid w:val="00942500"/>
    <w:rPr>
      <w:rFonts w:ascii="Arno Pro" w:hAnsi="Arno Pro"/>
      <w:kern w:val="21"/>
      <w:sz w:val="18"/>
    </w:rPr>
  </w:style>
  <w:style w:type="character" w:customStyle="1" w:styleId="BDAbstractTitleChar">
    <w:name w:val="BD_Abstract_Title Char"/>
    <w:link w:val="BDAbstractTitle"/>
    <w:rsid w:val="006532A9"/>
    <w:rPr>
      <w:rFonts w:ascii="Arno Pro" w:hAnsi="Arno Pro"/>
      <w:b/>
      <w:kern w:val="21"/>
      <w:sz w:val="19"/>
      <w:lang w:val="en-US" w:eastAsia="en-US" w:bidi="ar-SA"/>
    </w:rPr>
  </w:style>
  <w:style w:type="paragraph" w:customStyle="1" w:styleId="SectionTitle">
    <w:name w:val="Section_Title"/>
    <w:basedOn w:val="SectionContent"/>
    <w:autoRedefine/>
    <w:rsid w:val="00942500"/>
    <w:pPr>
      <w:spacing w:before="180" w:after="120"/>
    </w:pPr>
    <w:rPr>
      <w:rFonts w:ascii="Myriad Pro Light" w:hAnsi="Myriad Pro Light"/>
      <w:b/>
      <w:sz w:val="21"/>
      <w:szCs w:val="18"/>
    </w:rPr>
  </w:style>
  <w:style w:type="paragraph" w:customStyle="1" w:styleId="SectionSubtitle">
    <w:name w:val="Section_Subtitle"/>
    <w:basedOn w:val="Normal"/>
    <w:link w:val="SectionSubtitleChar"/>
    <w:autoRedefine/>
    <w:rsid w:val="00591AC2"/>
    <w:pPr>
      <w:spacing w:before="120" w:after="60"/>
    </w:pPr>
    <w:rPr>
      <w:rFonts w:ascii="Myriad Pro Light" w:hAnsi="Myriad Pro Light"/>
      <w:b/>
      <w:kern w:val="21"/>
      <w:sz w:val="19"/>
      <w:szCs w:val="14"/>
    </w:rPr>
  </w:style>
  <w:style w:type="character" w:customStyle="1" w:styleId="SectionSubtitleChar">
    <w:name w:val="Section_Subtitle Char"/>
    <w:link w:val="SectionSubtitle"/>
    <w:rsid w:val="00591AC2"/>
    <w:rPr>
      <w:rFonts w:ascii="Myriad Pro Light" w:hAnsi="Myriad Pro Light"/>
      <w:b/>
      <w:kern w:val="21"/>
      <w:sz w:val="19"/>
      <w:szCs w:val="14"/>
    </w:rPr>
  </w:style>
  <w:style w:type="character" w:customStyle="1" w:styleId="TCTableBodyChar">
    <w:name w:val="TC_Table_Body Char"/>
    <w:link w:val="TCTableBody"/>
    <w:rsid w:val="000E75E3"/>
    <w:rPr>
      <w:rFonts w:ascii="Arno Pro" w:hAnsi="Arno Pro"/>
      <w:kern w:val="20"/>
      <w:sz w:val="18"/>
      <w:lang w:val="en-US" w:eastAsia="en-US" w:bidi="ar-SA"/>
    </w:rPr>
  </w:style>
  <w:style w:type="character" w:customStyle="1" w:styleId="StyleTCTableBodyBoldChar">
    <w:name w:val="Style TC_Table_Body + Bold Char"/>
    <w:link w:val="StyleTCTableBodyBold"/>
    <w:rsid w:val="000E75E3"/>
    <w:rPr>
      <w:rFonts w:ascii="Arno Pro" w:hAnsi="Arno Pro"/>
      <w:b/>
      <w:bCs/>
      <w:kern w:val="22"/>
      <w:sz w:val="15"/>
      <w:lang w:val="en-US" w:eastAsia="en-US" w:bidi="ar-SA"/>
    </w:rPr>
  </w:style>
  <w:style w:type="paragraph" w:styleId="Caption">
    <w:name w:val="caption"/>
    <w:basedOn w:val="Normal"/>
    <w:next w:val="Normal"/>
    <w:unhideWhenUsed/>
    <w:qFormat/>
    <w:rsid w:val="00A04547"/>
    <w:rPr>
      <w:b/>
      <w:bCs/>
      <w:color w:val="4F81BD" w:themeColor="accent1"/>
      <w:sz w:val="18"/>
      <w:szCs w:val="18"/>
    </w:rPr>
  </w:style>
  <w:style w:type="paragraph" w:styleId="ListParagraph">
    <w:name w:val="List Paragraph"/>
    <w:basedOn w:val="Normal"/>
    <w:uiPriority w:val="34"/>
    <w:qFormat/>
    <w:rsid w:val="008874CE"/>
    <w:pPr>
      <w:ind w:left="720"/>
      <w:contextualSpacing/>
    </w:pPr>
  </w:style>
  <w:style w:type="paragraph" w:styleId="Header">
    <w:name w:val="header"/>
    <w:basedOn w:val="Normal"/>
    <w:link w:val="HeaderChar"/>
    <w:rsid w:val="00E74B0D"/>
    <w:pPr>
      <w:tabs>
        <w:tab w:val="center" w:pos="4680"/>
        <w:tab w:val="right" w:pos="9360"/>
      </w:tabs>
      <w:spacing w:after="0"/>
    </w:pPr>
  </w:style>
  <w:style w:type="character" w:customStyle="1" w:styleId="HeaderChar">
    <w:name w:val="Header Char"/>
    <w:basedOn w:val="DefaultParagraphFont"/>
    <w:link w:val="Header"/>
    <w:rsid w:val="00E74B0D"/>
    <w:rPr>
      <w:rFonts w:ascii="Times" w:hAnsi="Times"/>
      <w:sz w:val="24"/>
    </w:rPr>
  </w:style>
  <w:style w:type="character" w:customStyle="1" w:styleId="FooterChar">
    <w:name w:val="Footer Char"/>
    <w:basedOn w:val="DefaultParagraphFont"/>
    <w:link w:val="Footer"/>
    <w:uiPriority w:val="99"/>
    <w:rsid w:val="00E74B0D"/>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41164">
      <w:bodyDiv w:val="1"/>
      <w:marLeft w:val="0"/>
      <w:marRight w:val="0"/>
      <w:marTop w:val="0"/>
      <w:marBottom w:val="0"/>
      <w:divBdr>
        <w:top w:val="none" w:sz="0" w:space="0" w:color="auto"/>
        <w:left w:val="none" w:sz="0" w:space="0" w:color="auto"/>
        <w:bottom w:val="none" w:sz="0" w:space="0" w:color="auto"/>
        <w:right w:val="none" w:sz="0" w:space="0" w:color="auto"/>
      </w:divBdr>
    </w:div>
    <w:div w:id="1479568558">
      <w:bodyDiv w:val="1"/>
      <w:marLeft w:val="0"/>
      <w:marRight w:val="0"/>
      <w:marTop w:val="0"/>
      <w:marBottom w:val="0"/>
      <w:divBdr>
        <w:top w:val="none" w:sz="0" w:space="0" w:color="auto"/>
        <w:left w:val="none" w:sz="0" w:space="0" w:color="auto"/>
        <w:bottom w:val="none" w:sz="0" w:space="0" w:color="auto"/>
        <w:right w:val="none" w:sz="0" w:space="0" w:color="auto"/>
      </w:divBdr>
    </w:div>
    <w:div w:id="1602489780">
      <w:bodyDiv w:val="1"/>
      <w:marLeft w:val="0"/>
      <w:marRight w:val="0"/>
      <w:marTop w:val="0"/>
      <w:marBottom w:val="0"/>
      <w:divBdr>
        <w:top w:val="none" w:sz="0" w:space="0" w:color="auto"/>
        <w:left w:val="none" w:sz="0" w:space="0" w:color="auto"/>
        <w:bottom w:val="none" w:sz="0" w:space="0" w:color="auto"/>
        <w:right w:val="none" w:sz="0" w:space="0" w:color="auto"/>
      </w:divBdr>
    </w:div>
    <w:div w:id="183672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emf"/><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glossaryDocument" Target="glossary/document.xml"/><Relationship Id="rId10" Type="http://schemas.openxmlformats.org/officeDocument/2006/relationships/footer" Target="footer3.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oggs\Desktop\Biochemistry%20Lab\Biochemistry%20Rapid%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Arno Pro">
    <w:altName w:val="Constantia"/>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32"/>
    <w:rsid w:val="00E56BF5"/>
    <w:rsid w:val="00F95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DDB7B4A1E54799B937E87F27E991AC">
    <w:name w:val="9EDDB7B4A1E54799B937E87F27E991AC"/>
    <w:rsid w:val="00F95C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DDB7B4A1E54799B937E87F27E991AC">
    <w:name w:val="9EDDB7B4A1E54799B937E87F27E991AC"/>
    <w:rsid w:val="00F95C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Biochemistry Rapid Report Template</Template>
  <TotalTime>1019</TotalTime>
  <Pages>4</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Template for Electronic Submission to ACS Journals</vt:lpstr>
    </vt:vector>
  </TitlesOfParts>
  <Company>ACS</Company>
  <LinksUpToDate>false</LinksUpToDate>
  <CharactersWithSpaces>11601</CharactersWithSpaces>
  <SharedDoc>false</SharedDoc>
  <HLinks>
    <vt:vector size="6" baseType="variant">
      <vt:variant>
        <vt:i4>4849748</vt:i4>
      </vt:variant>
      <vt:variant>
        <vt:i4>0</vt:i4>
      </vt:variant>
      <vt:variant>
        <vt:i4>0</vt:i4>
      </vt:variant>
      <vt:variant>
        <vt:i4>5</vt:i4>
      </vt:variant>
      <vt:variant>
        <vt:lpwstr>http://pubs.acs.org/page/4authors/index.html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creator>Windows User</dc:creator>
  <cp:lastModifiedBy>Windows User</cp:lastModifiedBy>
  <cp:revision>89</cp:revision>
  <cp:lastPrinted>2011-04-15T21:20:00Z</cp:lastPrinted>
  <dcterms:created xsi:type="dcterms:W3CDTF">2012-09-17T12:59:00Z</dcterms:created>
  <dcterms:modified xsi:type="dcterms:W3CDTF">2012-09-20T03:57:00Z</dcterms:modified>
</cp:coreProperties>
</file>